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FB55" w14:textId="37317EA6" w:rsidR="00CB63B1" w:rsidRDefault="00CB63B1" w:rsidP="00CB63B1">
      <w:pPr>
        <w:pStyle w:val="NormalWeb"/>
        <w:spacing w:before="0" w:after="0"/>
        <w:jc w:val="center"/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509EC016" wp14:editId="66787BC7">
            <wp:extent cx="2019300" cy="1143000"/>
            <wp:effectExtent l="0" t="0" r="0" b="0"/>
            <wp:docPr id="1969447801" name="Picture 1" descr="A red and blue logo with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447801" name="Picture 1" descr="A red and blue logo with a do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5E8F0" w14:textId="77777777" w:rsidR="00CB63B1" w:rsidRDefault="00CB63B1" w:rsidP="00CB63B1">
      <w:pPr>
        <w:pStyle w:val="NormalWeb"/>
        <w:spacing w:before="0" w:after="0"/>
        <w:jc w:val="center"/>
      </w:pPr>
      <w:r>
        <w:rPr>
          <w:rFonts w:ascii="Arial" w:hAnsi="Arial" w:cs="Arial"/>
          <w:color w:val="000000"/>
          <w:sz w:val="28"/>
          <w:szCs w:val="28"/>
        </w:rPr>
        <w:t>Liberty Tech Charter School  </w:t>
      </w:r>
    </w:p>
    <w:p w14:paraId="5E65F8CE" w14:textId="77777777" w:rsidR="00CB63B1" w:rsidRDefault="00CB63B1" w:rsidP="00CB63B1">
      <w:pPr>
        <w:pStyle w:val="NormalWeb"/>
        <w:spacing w:before="50" w:after="0"/>
        <w:jc w:val="center"/>
      </w:pPr>
      <w:r>
        <w:rPr>
          <w:rFonts w:ascii="Arial" w:hAnsi="Arial" w:cs="Arial"/>
          <w:color w:val="000000"/>
          <w:sz w:val="28"/>
          <w:szCs w:val="28"/>
        </w:rPr>
        <w:t>119 Price Rd., Brooks, GA 30205  </w:t>
      </w:r>
    </w:p>
    <w:p w14:paraId="0906EAD4" w14:textId="77777777" w:rsidR="00CB63B1" w:rsidRDefault="00CB63B1" w:rsidP="00CB63B1">
      <w:pPr>
        <w:pStyle w:val="NormalWeb"/>
        <w:spacing w:before="347" w:after="0"/>
        <w:jc w:val="center"/>
      </w:pPr>
      <w:r>
        <w:rPr>
          <w:rFonts w:ascii="Arial" w:hAnsi="Arial" w:cs="Arial"/>
          <w:color w:val="000000"/>
          <w:sz w:val="28"/>
          <w:szCs w:val="28"/>
        </w:rPr>
        <w:t>Monthly Board Meeting</w:t>
      </w:r>
    </w:p>
    <w:p w14:paraId="696B8162" w14:textId="77777777" w:rsidR="00CB63B1" w:rsidRDefault="00CB63B1" w:rsidP="00CB63B1">
      <w:pPr>
        <w:pStyle w:val="NormalWeb"/>
        <w:spacing w:before="47" w:after="0"/>
        <w:jc w:val="center"/>
      </w:pPr>
      <w:r>
        <w:rPr>
          <w:rFonts w:ascii="Arial" w:hAnsi="Arial" w:cs="Arial"/>
          <w:color w:val="000000"/>
        </w:rPr>
        <w:t xml:space="preserve">Nov 27, </w:t>
      </w:r>
      <w:proofErr w:type="gramStart"/>
      <w:r>
        <w:rPr>
          <w:rFonts w:ascii="Arial" w:hAnsi="Arial" w:cs="Arial"/>
          <w:color w:val="000000"/>
        </w:rPr>
        <w:t>2023</w:t>
      </w:r>
      <w:proofErr w:type="gramEnd"/>
      <w:r>
        <w:rPr>
          <w:rFonts w:ascii="Arial" w:hAnsi="Arial" w:cs="Arial"/>
          <w:color w:val="000000"/>
        </w:rPr>
        <w:t xml:space="preserve"> | 7:00 PM  </w:t>
      </w:r>
    </w:p>
    <w:p w14:paraId="5C4F798C" w14:textId="1E185E38" w:rsidR="00CB63B1" w:rsidRDefault="00CB63B1" w:rsidP="00CB63B1">
      <w:pPr>
        <w:pStyle w:val="NormalWeb"/>
        <w:spacing w:before="44" w:after="0"/>
        <w:ind w:left="113"/>
      </w:pPr>
      <w:r>
        <w:rPr>
          <w:rFonts w:ascii="Arial" w:hAnsi="Arial" w:cs="Arial"/>
          <w:color w:val="000000"/>
        </w:rPr>
        <w:t>_______________________________________________________________________________</w:t>
      </w:r>
    </w:p>
    <w:p w14:paraId="6FF6CDBE" w14:textId="77777777" w:rsidR="00CB63B1" w:rsidRDefault="00CB63B1" w:rsidP="00CB63B1">
      <w:pPr>
        <w:pStyle w:val="NormalWeb"/>
        <w:numPr>
          <w:ilvl w:val="0"/>
          <w:numId w:val="28"/>
        </w:numPr>
        <w:spacing w:before="323" w:after="0" w:line="240" w:lineRule="auto"/>
        <w:ind w:right="1273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MISSION - The mission of Liberty Tech is to educate students with a project-based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learning 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environment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utilizing STEAM &amp; classical methodologies. 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6A3FE2B7" w14:textId="77777777" w:rsidR="00CB63B1" w:rsidRDefault="00CB63B1" w:rsidP="00CB63B1">
      <w:pPr>
        <w:pStyle w:val="NormalWeb"/>
        <w:numPr>
          <w:ilvl w:val="0"/>
          <w:numId w:val="28"/>
        </w:numPr>
        <w:spacing w:before="0" w:after="0" w:line="240" w:lineRule="auto"/>
        <w:ind w:right="1273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VISION - Develop individuals who are knowledgeable, wise, and virtuous and will positively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impact 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world around them. 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2FE96784" w14:textId="48A7F5A8" w:rsidR="00CB63B1" w:rsidRDefault="00CB63B1" w:rsidP="00CB63B1">
      <w:pPr>
        <w:pStyle w:val="NormalWeb"/>
        <w:spacing w:before="44" w:after="0"/>
        <w:ind w:left="113" w:right="71"/>
      </w:pPr>
      <w:r>
        <w:rPr>
          <w:rFonts w:ascii="Arial" w:hAnsi="Arial" w:cs="Arial"/>
          <w:color w:val="000000"/>
        </w:rPr>
        <w:t>_______________________________________________________________________________</w:t>
      </w:r>
    </w:p>
    <w:p w14:paraId="2834EF0C" w14:textId="77777777" w:rsidR="00CB63B1" w:rsidRDefault="00CB63B1" w:rsidP="00CB63B1">
      <w:pPr>
        <w:pStyle w:val="NormalWeb"/>
        <w:spacing w:before="322" w:after="0" w:line="480" w:lineRule="auto"/>
        <w:ind w:left="115" w:right="328" w:hanging="13"/>
      </w:pPr>
      <w:r>
        <w:rPr>
          <w:rFonts w:ascii="Arial" w:hAnsi="Arial" w:cs="Arial"/>
          <w:color w:val="000000"/>
          <w:sz w:val="22"/>
          <w:szCs w:val="22"/>
        </w:rPr>
        <w:t xml:space="preserve">This meeting will be held in-person virtually via Zoom. Participants may join the meeting via Zoom Meeting or by phone: 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Zoom </w:t>
      </w:r>
      <w:r>
        <w:rPr>
          <w:rFonts w:ascii="Arial" w:hAnsi="Arial" w:cs="Arial"/>
          <w:b/>
          <w:bCs/>
          <w:color w:val="222222"/>
          <w:sz w:val="22"/>
          <w:szCs w:val="22"/>
        </w:rPr>
        <w:t>Meeting URL: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https://zoom.us/j/9859672046?pwd=RXBFRkMzc2F5T09MTkU1TnVmMVZ4QT09 </w:t>
        </w:r>
        <w:r>
          <w:rPr>
            <w:rFonts w:ascii="Arial" w:hAnsi="Arial" w:cs="Arial"/>
            <w:color w:val="1155CC"/>
            <w:sz w:val="22"/>
            <w:szCs w:val="22"/>
          </w:rPr>
          <w:br/>
        </w:r>
      </w:hyperlink>
      <w:r>
        <w:rPr>
          <w:rFonts w:ascii="Arial" w:hAnsi="Arial" w:cs="Arial"/>
          <w:b/>
          <w:bCs/>
          <w:color w:val="222222"/>
          <w:sz w:val="22"/>
          <w:szCs w:val="22"/>
        </w:rPr>
        <w:t>Dial-In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>Phone Number:</w:t>
      </w:r>
      <w:r>
        <w:rPr>
          <w:rFonts w:ascii="Arial" w:hAnsi="Arial" w:cs="Arial"/>
          <w:color w:val="222222"/>
          <w:sz w:val="22"/>
          <w:szCs w:val="22"/>
        </w:rPr>
        <w:t xml:space="preserve"> +1 312 626 6799 ; </w:t>
      </w:r>
      <w:r>
        <w:rPr>
          <w:rFonts w:ascii="Arial" w:hAnsi="Arial" w:cs="Arial"/>
          <w:b/>
          <w:bCs/>
          <w:color w:val="222222"/>
          <w:sz w:val="22"/>
          <w:szCs w:val="22"/>
        </w:rPr>
        <w:t>Dial-In Phone Meeting ID:</w:t>
      </w:r>
      <w:r>
        <w:rPr>
          <w:rFonts w:ascii="Arial" w:hAnsi="Arial" w:cs="Arial"/>
          <w:color w:val="222222"/>
          <w:sz w:val="22"/>
          <w:szCs w:val="22"/>
        </w:rPr>
        <w:t xml:space="preserve"> 985 967 2046   </w:t>
      </w:r>
      <w:r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Dial-In Phone Password: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910181 </w:t>
      </w:r>
      <w:r>
        <w:rPr>
          <w:rFonts w:ascii="Arial" w:hAnsi="Arial" w:cs="Arial"/>
          <w:color w:val="222222"/>
          <w:sz w:val="22"/>
          <w:szCs w:val="22"/>
        </w:rPr>
        <w:t> </w:t>
      </w:r>
    </w:p>
    <w:p w14:paraId="11C36CC3" w14:textId="77777777" w:rsidR="00CB63B1" w:rsidRDefault="00CB63B1" w:rsidP="00CB63B1">
      <w:pPr>
        <w:pStyle w:val="NormalWeb"/>
        <w:spacing w:before="98" w:after="0"/>
        <w:ind w:left="116" w:right="310" w:firstLine="3"/>
      </w:pPr>
      <w:r>
        <w:rPr>
          <w:rFonts w:ascii="Arial" w:hAnsi="Arial" w:cs="Arial"/>
          <w:color w:val="000000"/>
          <w:sz w:val="22"/>
          <w:szCs w:val="22"/>
        </w:rPr>
        <w:t xml:space="preserve">*Public comments may be emailed to </w:t>
      </w:r>
      <w:r>
        <w:rPr>
          <w:rFonts w:ascii="Arial" w:hAnsi="Arial" w:cs="Arial"/>
          <w:color w:val="8E58B6"/>
          <w:sz w:val="22"/>
          <w:szCs w:val="22"/>
        </w:rPr>
        <w:t>b</w:t>
      </w:r>
      <w:r>
        <w:rPr>
          <w:rFonts w:ascii="Arial" w:hAnsi="Arial" w:cs="Arial"/>
          <w:color w:val="8E58B6"/>
          <w:sz w:val="22"/>
          <w:szCs w:val="22"/>
          <w:u w:val="single"/>
        </w:rPr>
        <w:t xml:space="preserve">oard@libertytechcharter.org </w:t>
      </w:r>
      <w:r>
        <w:rPr>
          <w:rFonts w:ascii="Arial" w:hAnsi="Arial" w:cs="Arial"/>
          <w:color w:val="000000"/>
          <w:sz w:val="22"/>
          <w:szCs w:val="22"/>
        </w:rPr>
        <w:t>by 8:00 AM on the meeting date or submitted via the teleconference chat window during the allotted public comment sign-up time, 30 minutes prior to the meeting. Please reference our public comment policy on our website at  </w:t>
      </w:r>
    </w:p>
    <w:p w14:paraId="113040AC" w14:textId="77777777" w:rsidR="00CB63B1" w:rsidRDefault="00CB63B1" w:rsidP="00CB63B1">
      <w:pPr>
        <w:pStyle w:val="NormalWeb"/>
        <w:spacing w:before="19" w:after="0"/>
        <w:ind w:left="114"/>
      </w:pPr>
      <w:r>
        <w:rPr>
          <w:rFonts w:ascii="Arial" w:hAnsi="Arial" w:cs="Arial"/>
          <w:color w:val="8E58B6"/>
          <w:sz w:val="22"/>
          <w:szCs w:val="22"/>
          <w:u w:val="single"/>
        </w:rPr>
        <w:t>www.libertytechcharter.org/ltcs-board.</w:t>
      </w:r>
    </w:p>
    <w:p w14:paraId="032DB312" w14:textId="56FA7A53" w:rsidR="00CB63B1" w:rsidRDefault="00CB63B1" w:rsidP="00CB63B1">
      <w:pPr>
        <w:pStyle w:val="NormalWeb"/>
        <w:spacing w:before="44" w:after="0"/>
        <w:ind w:left="113" w:right="71"/>
      </w:pPr>
      <w:r>
        <w:rPr>
          <w:rFonts w:ascii="Arial" w:hAnsi="Arial" w:cs="Arial"/>
          <w:color w:val="000000"/>
        </w:rPr>
        <w:t>_______________________________________________________________________________</w:t>
      </w:r>
    </w:p>
    <w:p w14:paraId="38F63F0A" w14:textId="77777777" w:rsidR="00CB63B1" w:rsidRPr="00163600" w:rsidRDefault="00CB63B1" w:rsidP="00CB63B1">
      <w:pPr>
        <w:rPr>
          <w:rFonts w:ascii="Arial" w:hAnsi="Arial" w:cs="Arial"/>
          <w:color w:val="000000"/>
          <w:sz w:val="28"/>
          <w:szCs w:val="28"/>
        </w:rPr>
      </w:pPr>
      <w:r w:rsidRPr="00163600">
        <w:rPr>
          <w:rFonts w:ascii="Arial" w:hAnsi="Arial" w:cs="Arial"/>
          <w:b/>
          <w:bCs/>
          <w:color w:val="000000"/>
          <w:sz w:val="28"/>
          <w:szCs w:val="28"/>
        </w:rPr>
        <w:t>Meeting Attendees</w:t>
      </w:r>
      <w:r w:rsidRPr="00163600">
        <w:rPr>
          <w:rFonts w:ascii="Arial" w:hAnsi="Arial" w:cs="Arial"/>
          <w:color w:val="7A610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405"/>
        <w:gridCol w:w="1530"/>
        <w:gridCol w:w="1530"/>
        <w:gridCol w:w="3348"/>
      </w:tblGrid>
      <w:tr w:rsidR="00CB63B1" w14:paraId="17AEB5D1" w14:textId="77777777" w:rsidTr="006721CB">
        <w:tc>
          <w:tcPr>
            <w:tcW w:w="2203" w:type="dxa"/>
          </w:tcPr>
          <w:p w14:paraId="555293E2" w14:textId="4EFD1C25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NAME</w:t>
            </w:r>
          </w:p>
        </w:tc>
        <w:tc>
          <w:tcPr>
            <w:tcW w:w="2405" w:type="dxa"/>
          </w:tcPr>
          <w:p w14:paraId="5C002B9A" w14:textId="3A14766A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POSITION</w:t>
            </w:r>
          </w:p>
        </w:tc>
        <w:tc>
          <w:tcPr>
            <w:tcW w:w="1530" w:type="dxa"/>
          </w:tcPr>
          <w:p w14:paraId="0D959F5F" w14:textId="1D8DF1FC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PRESENT</w:t>
            </w:r>
          </w:p>
        </w:tc>
        <w:tc>
          <w:tcPr>
            <w:tcW w:w="1530" w:type="dxa"/>
          </w:tcPr>
          <w:p w14:paraId="400FAC9E" w14:textId="7874E71F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ABSENT</w:t>
            </w:r>
          </w:p>
        </w:tc>
        <w:tc>
          <w:tcPr>
            <w:tcW w:w="3348" w:type="dxa"/>
          </w:tcPr>
          <w:p w14:paraId="345E1093" w14:textId="0CD8C2E0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TIME ARRIVED, IF LATE</w:t>
            </w:r>
          </w:p>
        </w:tc>
      </w:tr>
      <w:tr w:rsidR="00CB63B1" w14:paraId="3D0C80B9" w14:textId="77777777" w:rsidTr="006721CB">
        <w:tc>
          <w:tcPr>
            <w:tcW w:w="2203" w:type="dxa"/>
          </w:tcPr>
          <w:p w14:paraId="2481C14F" w14:textId="5BB4C42D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Todd Levin</w:t>
            </w:r>
          </w:p>
        </w:tc>
        <w:tc>
          <w:tcPr>
            <w:tcW w:w="2405" w:type="dxa"/>
          </w:tcPr>
          <w:p w14:paraId="20E1B7E3" w14:textId="79C53270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Board Chair</w:t>
            </w:r>
          </w:p>
        </w:tc>
        <w:tc>
          <w:tcPr>
            <w:tcW w:w="1530" w:type="dxa"/>
          </w:tcPr>
          <w:p w14:paraId="0E583E2F" w14:textId="5CEF52B8" w:rsidR="00CB63B1" w:rsidRDefault="006F5777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X</w:t>
            </w:r>
          </w:p>
        </w:tc>
        <w:tc>
          <w:tcPr>
            <w:tcW w:w="1530" w:type="dxa"/>
          </w:tcPr>
          <w:p w14:paraId="6A5645D2" w14:textId="77777777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48" w:type="dxa"/>
          </w:tcPr>
          <w:p w14:paraId="0AC184B3" w14:textId="77777777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B63B1" w14:paraId="1E531BAA" w14:textId="77777777" w:rsidTr="006721CB">
        <w:tc>
          <w:tcPr>
            <w:tcW w:w="2203" w:type="dxa"/>
          </w:tcPr>
          <w:p w14:paraId="23B30DCE" w14:textId="6C671808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Vimal Patel</w:t>
            </w:r>
          </w:p>
        </w:tc>
        <w:tc>
          <w:tcPr>
            <w:tcW w:w="2405" w:type="dxa"/>
          </w:tcPr>
          <w:p w14:paraId="27254E16" w14:textId="57C6017F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Vice – Chair</w:t>
            </w:r>
          </w:p>
        </w:tc>
        <w:tc>
          <w:tcPr>
            <w:tcW w:w="1530" w:type="dxa"/>
          </w:tcPr>
          <w:p w14:paraId="5D3168F3" w14:textId="644535C8" w:rsidR="00CB63B1" w:rsidRDefault="006F5777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X</w:t>
            </w:r>
          </w:p>
        </w:tc>
        <w:tc>
          <w:tcPr>
            <w:tcW w:w="1530" w:type="dxa"/>
          </w:tcPr>
          <w:p w14:paraId="4B940CA4" w14:textId="77777777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48" w:type="dxa"/>
          </w:tcPr>
          <w:p w14:paraId="09B5CBAB" w14:textId="77777777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B63B1" w14:paraId="5837062C" w14:textId="77777777" w:rsidTr="006721CB">
        <w:tc>
          <w:tcPr>
            <w:tcW w:w="2203" w:type="dxa"/>
          </w:tcPr>
          <w:p w14:paraId="7559199A" w14:textId="15A0F98E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Robert Varghese</w:t>
            </w:r>
          </w:p>
        </w:tc>
        <w:tc>
          <w:tcPr>
            <w:tcW w:w="2405" w:type="dxa"/>
          </w:tcPr>
          <w:p w14:paraId="763828C5" w14:textId="06F75837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CFO/Treasurer</w:t>
            </w:r>
          </w:p>
        </w:tc>
        <w:tc>
          <w:tcPr>
            <w:tcW w:w="1530" w:type="dxa"/>
          </w:tcPr>
          <w:p w14:paraId="63810945" w14:textId="709345F2" w:rsidR="00CB63B1" w:rsidRDefault="006F5777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X</w:t>
            </w:r>
          </w:p>
        </w:tc>
        <w:tc>
          <w:tcPr>
            <w:tcW w:w="1530" w:type="dxa"/>
          </w:tcPr>
          <w:p w14:paraId="684D9812" w14:textId="77777777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48" w:type="dxa"/>
          </w:tcPr>
          <w:p w14:paraId="03CFDBFC" w14:textId="77777777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B63B1" w14:paraId="5D5EFF24" w14:textId="77777777" w:rsidTr="006721CB">
        <w:tc>
          <w:tcPr>
            <w:tcW w:w="2203" w:type="dxa"/>
          </w:tcPr>
          <w:p w14:paraId="51F4A598" w14:textId="54908785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Neka Haywood</w:t>
            </w:r>
          </w:p>
        </w:tc>
        <w:tc>
          <w:tcPr>
            <w:tcW w:w="2405" w:type="dxa"/>
          </w:tcPr>
          <w:p w14:paraId="3181895E" w14:textId="1F5C76DC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Board Member</w:t>
            </w:r>
          </w:p>
        </w:tc>
        <w:tc>
          <w:tcPr>
            <w:tcW w:w="1530" w:type="dxa"/>
          </w:tcPr>
          <w:p w14:paraId="517FAA1F" w14:textId="3ABEF637" w:rsidR="00CB63B1" w:rsidRDefault="006F5777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X</w:t>
            </w:r>
          </w:p>
        </w:tc>
        <w:tc>
          <w:tcPr>
            <w:tcW w:w="1530" w:type="dxa"/>
          </w:tcPr>
          <w:p w14:paraId="29AE5256" w14:textId="77777777" w:rsidR="00CB63B1" w:rsidRDefault="00CB63B1" w:rsidP="00CB63B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48" w:type="dxa"/>
          </w:tcPr>
          <w:p w14:paraId="1F997660" w14:textId="1BAC4425" w:rsidR="00CB63B1" w:rsidRDefault="006F5777" w:rsidP="00CB63B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7:08</w:t>
            </w:r>
          </w:p>
        </w:tc>
      </w:tr>
      <w:tr w:rsidR="00D94747" w14:paraId="57101B6D" w14:textId="77777777" w:rsidTr="006721CB">
        <w:tc>
          <w:tcPr>
            <w:tcW w:w="2203" w:type="dxa"/>
          </w:tcPr>
          <w:p w14:paraId="206EDFBF" w14:textId="113B42E8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Ashley Busby</w:t>
            </w:r>
          </w:p>
        </w:tc>
        <w:tc>
          <w:tcPr>
            <w:tcW w:w="2405" w:type="dxa"/>
          </w:tcPr>
          <w:p w14:paraId="588A69CB" w14:textId="3FD8690A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Board Member</w:t>
            </w:r>
          </w:p>
        </w:tc>
        <w:tc>
          <w:tcPr>
            <w:tcW w:w="1530" w:type="dxa"/>
          </w:tcPr>
          <w:p w14:paraId="51096E8E" w14:textId="2F7BC9A4" w:rsidR="00D94747" w:rsidRDefault="006F577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X</w:t>
            </w:r>
          </w:p>
        </w:tc>
        <w:tc>
          <w:tcPr>
            <w:tcW w:w="1530" w:type="dxa"/>
          </w:tcPr>
          <w:p w14:paraId="71E3274F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48" w:type="dxa"/>
          </w:tcPr>
          <w:p w14:paraId="3267E6DB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94747" w14:paraId="249D456D" w14:textId="77777777" w:rsidTr="006721CB">
        <w:tc>
          <w:tcPr>
            <w:tcW w:w="2203" w:type="dxa"/>
          </w:tcPr>
          <w:p w14:paraId="1FF90376" w14:textId="120ED5D8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Jeremy Tuck</w:t>
            </w:r>
          </w:p>
        </w:tc>
        <w:tc>
          <w:tcPr>
            <w:tcW w:w="2405" w:type="dxa"/>
          </w:tcPr>
          <w:p w14:paraId="2F0677B2" w14:textId="41DB2849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Board Member</w:t>
            </w:r>
          </w:p>
        </w:tc>
        <w:tc>
          <w:tcPr>
            <w:tcW w:w="1530" w:type="dxa"/>
          </w:tcPr>
          <w:p w14:paraId="262AB97D" w14:textId="4AF86D5A" w:rsidR="00D94747" w:rsidRDefault="006F577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X</w:t>
            </w:r>
          </w:p>
        </w:tc>
        <w:tc>
          <w:tcPr>
            <w:tcW w:w="1530" w:type="dxa"/>
          </w:tcPr>
          <w:p w14:paraId="501AB15F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48" w:type="dxa"/>
          </w:tcPr>
          <w:p w14:paraId="2B1375DC" w14:textId="27226854" w:rsidR="00D94747" w:rsidRDefault="006F577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7:07 PM</w:t>
            </w:r>
          </w:p>
        </w:tc>
      </w:tr>
      <w:tr w:rsidR="00D94747" w14:paraId="614FF1CB" w14:textId="77777777" w:rsidTr="006721CB">
        <w:tc>
          <w:tcPr>
            <w:tcW w:w="2203" w:type="dxa"/>
          </w:tcPr>
          <w:p w14:paraId="407D2B88" w14:textId="206589CB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Eric Walker</w:t>
            </w:r>
          </w:p>
        </w:tc>
        <w:tc>
          <w:tcPr>
            <w:tcW w:w="2405" w:type="dxa"/>
          </w:tcPr>
          <w:p w14:paraId="1CFBDE72" w14:textId="4385E696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Board Member</w:t>
            </w:r>
          </w:p>
        </w:tc>
        <w:tc>
          <w:tcPr>
            <w:tcW w:w="1530" w:type="dxa"/>
          </w:tcPr>
          <w:p w14:paraId="05916D52" w14:textId="3EE78E00" w:rsidR="00D94747" w:rsidRDefault="006F577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X</w:t>
            </w:r>
          </w:p>
        </w:tc>
        <w:tc>
          <w:tcPr>
            <w:tcW w:w="1530" w:type="dxa"/>
          </w:tcPr>
          <w:p w14:paraId="371B9537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48" w:type="dxa"/>
          </w:tcPr>
          <w:p w14:paraId="38384230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94747" w14:paraId="611F4A7B" w14:textId="77777777" w:rsidTr="006721CB">
        <w:tc>
          <w:tcPr>
            <w:tcW w:w="2203" w:type="dxa"/>
          </w:tcPr>
          <w:p w14:paraId="3BF9631A" w14:textId="423F2A12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lastRenderedPageBreak/>
              <w:t>Nathan Flint</w:t>
            </w:r>
          </w:p>
        </w:tc>
        <w:tc>
          <w:tcPr>
            <w:tcW w:w="2405" w:type="dxa"/>
          </w:tcPr>
          <w:p w14:paraId="695BAF3D" w14:textId="0F79629A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Board Member</w:t>
            </w:r>
          </w:p>
        </w:tc>
        <w:tc>
          <w:tcPr>
            <w:tcW w:w="1530" w:type="dxa"/>
          </w:tcPr>
          <w:p w14:paraId="7D5EAC58" w14:textId="6E0929BE" w:rsidR="00D94747" w:rsidRDefault="006F577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X</w:t>
            </w:r>
          </w:p>
        </w:tc>
        <w:tc>
          <w:tcPr>
            <w:tcW w:w="1530" w:type="dxa"/>
          </w:tcPr>
          <w:p w14:paraId="3406AF78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48" w:type="dxa"/>
          </w:tcPr>
          <w:p w14:paraId="7F86600A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94747" w14:paraId="781C164D" w14:textId="77777777" w:rsidTr="006721CB">
        <w:tc>
          <w:tcPr>
            <w:tcW w:w="2203" w:type="dxa"/>
          </w:tcPr>
          <w:p w14:paraId="02A1DDF1" w14:textId="37E4C994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Eric Ochsner</w:t>
            </w:r>
          </w:p>
        </w:tc>
        <w:tc>
          <w:tcPr>
            <w:tcW w:w="2405" w:type="dxa"/>
          </w:tcPr>
          <w:p w14:paraId="16CC1130" w14:textId="67C65E81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Board Member</w:t>
            </w:r>
          </w:p>
        </w:tc>
        <w:tc>
          <w:tcPr>
            <w:tcW w:w="1530" w:type="dxa"/>
          </w:tcPr>
          <w:p w14:paraId="2DBC1F7B" w14:textId="543F60A1" w:rsidR="00D94747" w:rsidRDefault="006F577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X</w:t>
            </w:r>
          </w:p>
        </w:tc>
        <w:tc>
          <w:tcPr>
            <w:tcW w:w="1530" w:type="dxa"/>
          </w:tcPr>
          <w:p w14:paraId="25106F47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48" w:type="dxa"/>
          </w:tcPr>
          <w:p w14:paraId="0289B61D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94747" w14:paraId="611BDE5C" w14:textId="77777777" w:rsidTr="006721CB">
        <w:tc>
          <w:tcPr>
            <w:tcW w:w="2203" w:type="dxa"/>
          </w:tcPr>
          <w:p w14:paraId="00D5705A" w14:textId="39F03CD3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Melissa King</w:t>
            </w:r>
          </w:p>
        </w:tc>
        <w:tc>
          <w:tcPr>
            <w:tcW w:w="2405" w:type="dxa"/>
          </w:tcPr>
          <w:p w14:paraId="1743E1E6" w14:textId="6E262429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Principal</w:t>
            </w:r>
          </w:p>
        </w:tc>
        <w:tc>
          <w:tcPr>
            <w:tcW w:w="1530" w:type="dxa"/>
          </w:tcPr>
          <w:p w14:paraId="223DE6AF" w14:textId="3787F993" w:rsidR="00D94747" w:rsidRDefault="006F577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X</w:t>
            </w:r>
          </w:p>
        </w:tc>
        <w:tc>
          <w:tcPr>
            <w:tcW w:w="1530" w:type="dxa"/>
          </w:tcPr>
          <w:p w14:paraId="3BC79A68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48" w:type="dxa"/>
          </w:tcPr>
          <w:p w14:paraId="737B6D45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94747" w14:paraId="7993E08A" w14:textId="77777777" w:rsidTr="006721CB">
        <w:tc>
          <w:tcPr>
            <w:tcW w:w="2203" w:type="dxa"/>
          </w:tcPr>
          <w:p w14:paraId="6CC86826" w14:textId="394EC46D" w:rsidR="00D94747" w:rsidRDefault="006F577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Mr. Eller</w:t>
            </w:r>
          </w:p>
        </w:tc>
        <w:tc>
          <w:tcPr>
            <w:tcW w:w="2405" w:type="dxa"/>
          </w:tcPr>
          <w:p w14:paraId="5F50707D" w14:textId="2EC673C3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Staff Representative</w:t>
            </w:r>
          </w:p>
        </w:tc>
        <w:tc>
          <w:tcPr>
            <w:tcW w:w="1530" w:type="dxa"/>
          </w:tcPr>
          <w:p w14:paraId="2BF860D3" w14:textId="130C4EFD" w:rsidR="00D94747" w:rsidRDefault="00BA05EA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X</w:t>
            </w:r>
          </w:p>
        </w:tc>
        <w:tc>
          <w:tcPr>
            <w:tcW w:w="1530" w:type="dxa"/>
          </w:tcPr>
          <w:p w14:paraId="72A74A54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48" w:type="dxa"/>
          </w:tcPr>
          <w:p w14:paraId="16DB63E4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94747" w14:paraId="1B67C2AE" w14:textId="77777777" w:rsidTr="006721CB">
        <w:tc>
          <w:tcPr>
            <w:tcW w:w="2203" w:type="dxa"/>
          </w:tcPr>
          <w:p w14:paraId="4040D408" w14:textId="768AC763" w:rsidR="00D94747" w:rsidRDefault="006F577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Heidi Bankroft</w:t>
            </w:r>
          </w:p>
        </w:tc>
        <w:tc>
          <w:tcPr>
            <w:tcW w:w="2405" w:type="dxa"/>
          </w:tcPr>
          <w:p w14:paraId="12131146" w14:textId="614D0BD0" w:rsidR="00D94747" w:rsidRDefault="006F577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PTO Rep</w:t>
            </w:r>
          </w:p>
        </w:tc>
        <w:tc>
          <w:tcPr>
            <w:tcW w:w="1530" w:type="dxa"/>
          </w:tcPr>
          <w:p w14:paraId="008A6028" w14:textId="63CB0766" w:rsidR="00D94747" w:rsidRDefault="006F577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X</w:t>
            </w:r>
          </w:p>
        </w:tc>
        <w:tc>
          <w:tcPr>
            <w:tcW w:w="1530" w:type="dxa"/>
          </w:tcPr>
          <w:p w14:paraId="57979B12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48" w:type="dxa"/>
          </w:tcPr>
          <w:p w14:paraId="6E24F8C0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94747" w14:paraId="0E3AEFF4" w14:textId="77777777" w:rsidTr="006721CB">
        <w:tc>
          <w:tcPr>
            <w:tcW w:w="2203" w:type="dxa"/>
          </w:tcPr>
          <w:p w14:paraId="482B0AC1" w14:textId="449EE663" w:rsidR="00D94747" w:rsidRDefault="006F5777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Dawn </w:t>
            </w:r>
            <w:proofErr w:type="spellStart"/>
            <w:r w:rsidR="00C578A2">
              <w:rPr>
                <w:rFonts w:ascii="Arial" w:hAnsi="Arial" w:cs="Arial"/>
                <w:color w:val="222222"/>
                <w:shd w:val="clear" w:color="auto" w:fill="FFFFFF"/>
              </w:rPr>
              <w:t>Golubeff</w:t>
            </w:r>
            <w:proofErr w:type="spellEnd"/>
          </w:p>
        </w:tc>
        <w:tc>
          <w:tcPr>
            <w:tcW w:w="2405" w:type="dxa"/>
          </w:tcPr>
          <w:p w14:paraId="3648755E" w14:textId="086292CD" w:rsidR="00D94747" w:rsidRDefault="00E47A0B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Staff Representative</w:t>
            </w:r>
          </w:p>
        </w:tc>
        <w:tc>
          <w:tcPr>
            <w:tcW w:w="1530" w:type="dxa"/>
          </w:tcPr>
          <w:p w14:paraId="14CB562B" w14:textId="037DFAD4" w:rsidR="00D94747" w:rsidRDefault="00BA05EA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X</w:t>
            </w:r>
          </w:p>
        </w:tc>
        <w:tc>
          <w:tcPr>
            <w:tcW w:w="1530" w:type="dxa"/>
          </w:tcPr>
          <w:p w14:paraId="57B559E1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48" w:type="dxa"/>
          </w:tcPr>
          <w:p w14:paraId="6345F7A9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94747" w14:paraId="7218BDF3" w14:textId="77777777" w:rsidTr="006721CB">
        <w:tc>
          <w:tcPr>
            <w:tcW w:w="2203" w:type="dxa"/>
          </w:tcPr>
          <w:p w14:paraId="68C9C603" w14:textId="66AB14D3" w:rsidR="00D94747" w:rsidRDefault="00E47A0B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Gina Ton</w:t>
            </w:r>
            <w:r w:rsidR="00863960">
              <w:rPr>
                <w:rFonts w:ascii="Arial" w:hAnsi="Arial" w:cs="Arial"/>
                <w:color w:val="000000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Cs w:val="22"/>
              </w:rPr>
              <w:t>is</w:t>
            </w:r>
          </w:p>
        </w:tc>
        <w:tc>
          <w:tcPr>
            <w:tcW w:w="2405" w:type="dxa"/>
          </w:tcPr>
          <w:p w14:paraId="1FBE5169" w14:textId="48A6878E" w:rsidR="00D94747" w:rsidRDefault="00E47A0B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Staff Representative</w:t>
            </w:r>
          </w:p>
        </w:tc>
        <w:tc>
          <w:tcPr>
            <w:tcW w:w="1530" w:type="dxa"/>
          </w:tcPr>
          <w:p w14:paraId="6345FE56" w14:textId="0837DEAD" w:rsidR="00D94747" w:rsidRDefault="00E47A0B" w:rsidP="00D9474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X</w:t>
            </w:r>
          </w:p>
        </w:tc>
        <w:tc>
          <w:tcPr>
            <w:tcW w:w="1530" w:type="dxa"/>
          </w:tcPr>
          <w:p w14:paraId="0F3B173D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48" w:type="dxa"/>
          </w:tcPr>
          <w:p w14:paraId="68F74B83" w14:textId="77777777" w:rsidR="00D94747" w:rsidRDefault="00D94747" w:rsidP="00D947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2CBC7FA9" w14:textId="3E4F025D" w:rsidR="001E2F7A" w:rsidRDefault="001E2F7A" w:rsidP="00CB63B1">
      <w:pPr>
        <w:rPr>
          <w:rFonts w:ascii="Arial" w:hAnsi="Arial" w:cs="Arial"/>
          <w:color w:val="000000"/>
          <w:szCs w:val="22"/>
        </w:rPr>
      </w:pPr>
    </w:p>
    <w:p w14:paraId="713BA35B" w14:textId="671F69FC" w:rsidR="00CB63B1" w:rsidRDefault="00CB63B1" w:rsidP="00CB63B1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Next Meeting: </w:t>
      </w:r>
      <w:r>
        <w:rPr>
          <w:rFonts w:ascii="Arial" w:hAnsi="Arial" w:cs="Arial"/>
          <w:color w:val="000000"/>
          <w:szCs w:val="22"/>
        </w:rPr>
        <w:t>Jan 22, 2024</w:t>
      </w:r>
    </w:p>
    <w:p w14:paraId="29FC5C89" w14:textId="40D1E774" w:rsidR="00D94747" w:rsidRPr="00D94747" w:rsidRDefault="00D94747" w:rsidP="00D94747">
      <w:pPr>
        <w:pStyle w:val="NormalWeb"/>
        <w:spacing w:before="44" w:after="0"/>
        <w:ind w:left="113" w:right="71"/>
      </w:pPr>
      <w:r>
        <w:rPr>
          <w:rFonts w:ascii="Arial" w:hAnsi="Arial" w:cs="Arial"/>
          <w:color w:val="000000"/>
        </w:rPr>
        <w:t>_______________________________________________________________________________</w:t>
      </w:r>
    </w:p>
    <w:p w14:paraId="5217553F" w14:textId="0E4D729C" w:rsidR="00D94747" w:rsidRPr="00163600" w:rsidRDefault="00D94747" w:rsidP="00CB63B1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163600">
        <w:rPr>
          <w:rFonts w:ascii="Arial" w:hAnsi="Arial" w:cs="Arial"/>
          <w:b/>
          <w:bCs/>
          <w:color w:val="000000"/>
          <w:sz w:val="28"/>
          <w:szCs w:val="28"/>
        </w:rPr>
        <w:t>Summary of Votes</w:t>
      </w:r>
      <w:r w:rsidR="006721CB" w:rsidRPr="0016360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49EFF487" w14:textId="3983F75B" w:rsidR="006721CB" w:rsidRDefault="006721CB" w:rsidP="00D94747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Call to order</w:t>
      </w:r>
    </w:p>
    <w:p w14:paraId="433131BE" w14:textId="09CD34A6" w:rsidR="006721CB" w:rsidRDefault="006721CB" w:rsidP="006721CB">
      <w:pPr>
        <w:pStyle w:val="ListParagraph"/>
        <w:numPr>
          <w:ilvl w:val="1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Proposed </w:t>
      </w:r>
      <w:proofErr w:type="spellStart"/>
      <w:proofErr w:type="gramStart"/>
      <w:r>
        <w:rPr>
          <w:rFonts w:ascii="Arial" w:hAnsi="Arial" w:cs="Arial"/>
          <w:color w:val="000000"/>
          <w:szCs w:val="22"/>
        </w:rPr>
        <w:t>By:</w:t>
      </w:r>
      <w:r w:rsidR="006F5777">
        <w:rPr>
          <w:rFonts w:ascii="Arial" w:hAnsi="Arial" w:cs="Arial"/>
          <w:color w:val="000000"/>
          <w:szCs w:val="22"/>
        </w:rPr>
        <w:t>Todd</w:t>
      </w:r>
      <w:proofErr w:type="spellEnd"/>
      <w:proofErr w:type="gramEnd"/>
      <w:r w:rsidR="006F5777">
        <w:rPr>
          <w:rFonts w:ascii="Arial" w:hAnsi="Arial" w:cs="Arial"/>
          <w:color w:val="000000"/>
          <w:szCs w:val="22"/>
        </w:rPr>
        <w:t xml:space="preserve"> Levin</w:t>
      </w:r>
    </w:p>
    <w:p w14:paraId="514E2DF3" w14:textId="22EE5954" w:rsidR="006721CB" w:rsidRDefault="006721CB" w:rsidP="006721CB">
      <w:pPr>
        <w:pStyle w:val="ListParagraph"/>
        <w:numPr>
          <w:ilvl w:val="1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Second By: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Vimal Patel</w:t>
      </w:r>
    </w:p>
    <w:p w14:paraId="3F459AA5" w14:textId="2056374D" w:rsidR="006721CB" w:rsidRDefault="006721CB" w:rsidP="006721CB">
      <w:pPr>
        <w:pStyle w:val="ListParagraph"/>
        <w:numPr>
          <w:ilvl w:val="2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In </w:t>
      </w:r>
      <w:proofErr w:type="spellStart"/>
      <w:proofErr w:type="gramStart"/>
      <w:r>
        <w:rPr>
          <w:rFonts w:ascii="Arial" w:hAnsi="Arial" w:cs="Arial"/>
          <w:color w:val="000000"/>
          <w:szCs w:val="22"/>
        </w:rPr>
        <w:t>Favor:</w:t>
      </w:r>
      <w:r w:rsidR="00777209">
        <w:rPr>
          <w:rFonts w:ascii="Arial" w:hAnsi="Arial" w:cs="Arial"/>
          <w:color w:val="000000"/>
          <w:szCs w:val="22"/>
        </w:rPr>
        <w:t>Todd</w:t>
      </w:r>
      <w:proofErr w:type="spellEnd"/>
      <w:proofErr w:type="gramEnd"/>
      <w:r w:rsidR="00777209">
        <w:rPr>
          <w:rFonts w:ascii="Arial" w:hAnsi="Arial" w:cs="Arial"/>
          <w:color w:val="000000"/>
          <w:szCs w:val="22"/>
        </w:rPr>
        <w:t xml:space="preserve"> Levin, Vimal Patel, Robert Varghese, Ashley Busby, Eric Walker, Nathan Flint, Eric Ochsner</w:t>
      </w:r>
    </w:p>
    <w:p w14:paraId="6C4A7DD6" w14:textId="3FF0BA73" w:rsidR="006721CB" w:rsidRDefault="006721CB" w:rsidP="006721CB">
      <w:pPr>
        <w:pStyle w:val="ListParagraph"/>
        <w:numPr>
          <w:ilvl w:val="2"/>
          <w:numId w:val="34"/>
        </w:numPr>
        <w:rPr>
          <w:rFonts w:ascii="Arial" w:hAnsi="Arial" w:cs="Arial"/>
          <w:color w:val="000000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Cs w:val="22"/>
        </w:rPr>
        <w:t>Opposed:</w:t>
      </w:r>
      <w:r w:rsidR="006F5777">
        <w:rPr>
          <w:rFonts w:ascii="Arial" w:hAnsi="Arial" w:cs="Arial"/>
          <w:color w:val="000000"/>
          <w:szCs w:val="22"/>
        </w:rPr>
        <w:t>None</w:t>
      </w:r>
      <w:proofErr w:type="spellEnd"/>
      <w:proofErr w:type="gramEnd"/>
    </w:p>
    <w:p w14:paraId="3D5A1054" w14:textId="77777777" w:rsidR="006721CB" w:rsidRDefault="006721CB" w:rsidP="006721CB">
      <w:pPr>
        <w:pStyle w:val="ListParagraph"/>
        <w:rPr>
          <w:rFonts w:ascii="Arial" w:hAnsi="Arial" w:cs="Arial"/>
          <w:color w:val="000000"/>
          <w:szCs w:val="22"/>
        </w:rPr>
      </w:pPr>
    </w:p>
    <w:p w14:paraId="63D38073" w14:textId="4C328A49" w:rsidR="00D94747" w:rsidRDefault="00D94747" w:rsidP="00D94747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Approval of October Meeting Minutes</w:t>
      </w:r>
    </w:p>
    <w:p w14:paraId="17AC0AF6" w14:textId="4390D256" w:rsidR="00D94747" w:rsidRDefault="00D94747" w:rsidP="00D94747">
      <w:pPr>
        <w:pStyle w:val="ListParagraph"/>
        <w:numPr>
          <w:ilvl w:val="1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Proposed </w:t>
      </w:r>
      <w:proofErr w:type="spellStart"/>
      <w:proofErr w:type="gramStart"/>
      <w:r>
        <w:rPr>
          <w:rFonts w:ascii="Arial" w:hAnsi="Arial" w:cs="Arial"/>
          <w:color w:val="000000"/>
          <w:szCs w:val="22"/>
        </w:rPr>
        <w:t>By:</w:t>
      </w:r>
      <w:r w:rsidR="006F5777">
        <w:rPr>
          <w:rFonts w:ascii="Arial" w:hAnsi="Arial" w:cs="Arial"/>
          <w:color w:val="000000"/>
          <w:szCs w:val="22"/>
        </w:rPr>
        <w:t>Todd</w:t>
      </w:r>
      <w:proofErr w:type="spellEnd"/>
      <w:proofErr w:type="gramEnd"/>
      <w:r w:rsidR="006F5777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Levin</w:t>
      </w:r>
    </w:p>
    <w:p w14:paraId="5B167A7C" w14:textId="0C0E4155" w:rsidR="00D94747" w:rsidRDefault="00D94747" w:rsidP="00D94747">
      <w:pPr>
        <w:pStyle w:val="ListParagraph"/>
        <w:numPr>
          <w:ilvl w:val="1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Second By: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Ashley Busby</w:t>
      </w:r>
    </w:p>
    <w:p w14:paraId="78744318" w14:textId="5817A699" w:rsidR="00D94747" w:rsidRDefault="00D94747" w:rsidP="00D94747">
      <w:pPr>
        <w:pStyle w:val="ListParagraph"/>
        <w:numPr>
          <w:ilvl w:val="2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 Favor:</w:t>
      </w:r>
      <w:r w:rsidR="006F5777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Todd Levin, Vimal Patel, Robert Varghese, Neka Haywood, Ashley Busby, Jeremy tuck, Eric Walker, Nathan Flint, Eric Ochsner</w:t>
      </w:r>
    </w:p>
    <w:p w14:paraId="6D9DEE7E" w14:textId="64C7DC9E" w:rsidR="00D94747" w:rsidRDefault="00D94747" w:rsidP="00D94747">
      <w:pPr>
        <w:pStyle w:val="ListParagraph"/>
        <w:numPr>
          <w:ilvl w:val="2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Opposed: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None</w:t>
      </w:r>
    </w:p>
    <w:p w14:paraId="695D90C4" w14:textId="0384B676" w:rsidR="006721CB" w:rsidRDefault="006721CB" w:rsidP="00D94747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Eric Ochsner as Board Secretary</w:t>
      </w:r>
    </w:p>
    <w:p w14:paraId="575E0B2E" w14:textId="14FCE8C7" w:rsidR="006721CB" w:rsidRDefault="006721CB" w:rsidP="006721CB">
      <w:pPr>
        <w:pStyle w:val="ListParagraph"/>
        <w:numPr>
          <w:ilvl w:val="1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Proposed </w:t>
      </w:r>
      <w:proofErr w:type="spellStart"/>
      <w:proofErr w:type="gramStart"/>
      <w:r>
        <w:rPr>
          <w:rFonts w:ascii="Arial" w:hAnsi="Arial" w:cs="Arial"/>
          <w:color w:val="000000"/>
          <w:szCs w:val="22"/>
        </w:rPr>
        <w:t>By:</w:t>
      </w:r>
      <w:r w:rsidR="00BA05EA">
        <w:rPr>
          <w:rFonts w:ascii="Arial" w:hAnsi="Arial" w:cs="Arial"/>
          <w:color w:val="000000"/>
          <w:szCs w:val="22"/>
        </w:rPr>
        <w:t>Todd</w:t>
      </w:r>
      <w:proofErr w:type="spellEnd"/>
      <w:proofErr w:type="gramEnd"/>
      <w:r w:rsidR="00BA05EA">
        <w:rPr>
          <w:rFonts w:ascii="Arial" w:hAnsi="Arial" w:cs="Arial"/>
          <w:color w:val="000000"/>
          <w:szCs w:val="22"/>
        </w:rPr>
        <w:t xml:space="preserve"> Levin</w:t>
      </w:r>
    </w:p>
    <w:p w14:paraId="4DDFB60E" w14:textId="1DA932EB" w:rsidR="006721CB" w:rsidRDefault="006721CB" w:rsidP="006721CB">
      <w:pPr>
        <w:pStyle w:val="ListParagraph"/>
        <w:numPr>
          <w:ilvl w:val="1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Second By:</w:t>
      </w:r>
      <w:r w:rsidR="00BA05EA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Eric walker</w:t>
      </w:r>
    </w:p>
    <w:p w14:paraId="1A5828D4" w14:textId="1C977D8A" w:rsidR="006721CB" w:rsidRDefault="006721CB" w:rsidP="006721CB">
      <w:pPr>
        <w:pStyle w:val="ListParagraph"/>
        <w:numPr>
          <w:ilvl w:val="2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 Favor:</w:t>
      </w:r>
      <w:r w:rsidR="00BA05EA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Todd Levin, Vimal Patel, Robert Varghese, Neka Haywood, Ashley Busby, Jeremy tuck, Eric Walker, Nathan Flint, Eric Ochsner</w:t>
      </w:r>
    </w:p>
    <w:p w14:paraId="7D12DABA" w14:textId="3AB6238B" w:rsidR="006721CB" w:rsidRPr="006721CB" w:rsidRDefault="006721CB" w:rsidP="006721CB">
      <w:pPr>
        <w:pStyle w:val="ListParagraph"/>
        <w:numPr>
          <w:ilvl w:val="2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Opposed: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None</w:t>
      </w:r>
    </w:p>
    <w:p w14:paraId="78F3C6AB" w14:textId="232D6E18" w:rsidR="00D94747" w:rsidRDefault="00D94747" w:rsidP="00D94747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Approval of November Meeting Agenda</w:t>
      </w:r>
      <w:r w:rsidR="006F5777">
        <w:rPr>
          <w:rFonts w:ascii="Arial" w:hAnsi="Arial" w:cs="Arial"/>
          <w:color w:val="000000"/>
          <w:szCs w:val="22"/>
        </w:rPr>
        <w:t xml:space="preserve"> with updates</w:t>
      </w:r>
    </w:p>
    <w:p w14:paraId="3B1994C5" w14:textId="1B1E9246" w:rsidR="00D94747" w:rsidRDefault="00D94747" w:rsidP="00D94747">
      <w:pPr>
        <w:pStyle w:val="ListParagraph"/>
        <w:numPr>
          <w:ilvl w:val="1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Proposed </w:t>
      </w:r>
      <w:proofErr w:type="spellStart"/>
      <w:proofErr w:type="gramStart"/>
      <w:r>
        <w:rPr>
          <w:rFonts w:ascii="Arial" w:hAnsi="Arial" w:cs="Arial"/>
          <w:color w:val="000000"/>
          <w:szCs w:val="22"/>
        </w:rPr>
        <w:t>By:</w:t>
      </w:r>
      <w:r w:rsidR="006F5777">
        <w:rPr>
          <w:rFonts w:ascii="Arial" w:hAnsi="Arial" w:cs="Arial"/>
          <w:color w:val="000000"/>
          <w:szCs w:val="22"/>
        </w:rPr>
        <w:t>Todd</w:t>
      </w:r>
      <w:proofErr w:type="spellEnd"/>
      <w:proofErr w:type="gramEnd"/>
      <w:r w:rsidR="006F5777">
        <w:rPr>
          <w:rFonts w:ascii="Arial" w:hAnsi="Arial" w:cs="Arial"/>
          <w:color w:val="000000"/>
          <w:szCs w:val="22"/>
        </w:rPr>
        <w:t xml:space="preserve"> Levin</w:t>
      </w:r>
    </w:p>
    <w:p w14:paraId="5F6D0CC7" w14:textId="6A832A7C" w:rsidR="00D94747" w:rsidRDefault="00D94747" w:rsidP="00D94747">
      <w:pPr>
        <w:pStyle w:val="ListParagraph"/>
        <w:numPr>
          <w:ilvl w:val="1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Second By:</w:t>
      </w:r>
      <w:r w:rsidR="006F5777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Eric Ochsner</w:t>
      </w:r>
    </w:p>
    <w:p w14:paraId="75900582" w14:textId="6E8F7341" w:rsidR="00D94747" w:rsidRDefault="00D94747" w:rsidP="00D94747">
      <w:pPr>
        <w:pStyle w:val="ListParagraph"/>
        <w:numPr>
          <w:ilvl w:val="2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 Favor:</w:t>
      </w:r>
      <w:r w:rsidR="006F5777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Todd Levin, Vimal Patel, Robert Varghese, Neka Haywood, Ashley Busby, Jeremy tuck, Eric Walker, Nathan Flint, Eric Ochsner</w:t>
      </w:r>
    </w:p>
    <w:p w14:paraId="3130368D" w14:textId="208FED9F" w:rsidR="00D94747" w:rsidRDefault="00D94747" w:rsidP="00D94747">
      <w:pPr>
        <w:pStyle w:val="ListParagraph"/>
        <w:numPr>
          <w:ilvl w:val="2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Opposed: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None</w:t>
      </w:r>
    </w:p>
    <w:p w14:paraId="17F67070" w14:textId="47B15142" w:rsidR="00D94747" w:rsidRDefault="00D94747" w:rsidP="00D94747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Approval of the 2024-2025 Academic Calendar</w:t>
      </w:r>
    </w:p>
    <w:p w14:paraId="3B137932" w14:textId="47C6A52B" w:rsidR="00D94747" w:rsidRDefault="00D94747" w:rsidP="00D94747">
      <w:pPr>
        <w:pStyle w:val="ListParagraph"/>
        <w:numPr>
          <w:ilvl w:val="1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Proposed </w:t>
      </w:r>
      <w:proofErr w:type="spellStart"/>
      <w:proofErr w:type="gramStart"/>
      <w:r>
        <w:rPr>
          <w:rFonts w:ascii="Arial" w:hAnsi="Arial" w:cs="Arial"/>
          <w:color w:val="000000"/>
          <w:szCs w:val="22"/>
        </w:rPr>
        <w:t>By:</w:t>
      </w:r>
      <w:r w:rsidR="00E47A0B">
        <w:rPr>
          <w:rFonts w:ascii="Arial" w:hAnsi="Arial" w:cs="Arial"/>
          <w:color w:val="000000"/>
          <w:szCs w:val="22"/>
        </w:rPr>
        <w:t>Todd</w:t>
      </w:r>
      <w:proofErr w:type="spellEnd"/>
      <w:proofErr w:type="gramEnd"/>
      <w:r w:rsidR="00E47A0B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L</w:t>
      </w:r>
      <w:r w:rsidR="00E47A0B">
        <w:rPr>
          <w:rFonts w:ascii="Arial" w:hAnsi="Arial" w:cs="Arial"/>
          <w:color w:val="000000"/>
          <w:szCs w:val="22"/>
        </w:rPr>
        <w:t>evin</w:t>
      </w:r>
    </w:p>
    <w:p w14:paraId="751D3F5D" w14:textId="2762DF7D" w:rsidR="00D94747" w:rsidRDefault="00D94747" w:rsidP="00D94747">
      <w:pPr>
        <w:pStyle w:val="ListParagraph"/>
        <w:numPr>
          <w:ilvl w:val="1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Second By:</w:t>
      </w:r>
      <w:r w:rsidR="00E47A0B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Robert Varghese</w:t>
      </w:r>
    </w:p>
    <w:p w14:paraId="7E14C892" w14:textId="427EC0C4" w:rsidR="00D94747" w:rsidRDefault="00D94747" w:rsidP="00D94747">
      <w:pPr>
        <w:pStyle w:val="ListParagraph"/>
        <w:numPr>
          <w:ilvl w:val="2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 Favor: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Todd Levin, Vimal Patel, Robert Varghese, Neka Haywood, Ashley Busby, Jeremy tuck, Eric Walker, Nathan Flint, Eric Ochsner</w:t>
      </w:r>
    </w:p>
    <w:p w14:paraId="7E5F778E" w14:textId="093117E8" w:rsidR="00D94747" w:rsidRDefault="00D94747" w:rsidP="00D94747">
      <w:pPr>
        <w:pStyle w:val="ListParagraph"/>
        <w:numPr>
          <w:ilvl w:val="2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Opposed: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None</w:t>
      </w:r>
    </w:p>
    <w:p w14:paraId="66ED5CF1" w14:textId="7BFFE44F" w:rsidR="00D94747" w:rsidRDefault="00D94747" w:rsidP="00D94747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lastRenderedPageBreak/>
        <w:t xml:space="preserve">Approval of the </w:t>
      </w:r>
      <w:r w:rsidR="006721CB">
        <w:rPr>
          <w:rFonts w:ascii="Arial" w:hAnsi="Arial" w:cs="Arial"/>
          <w:color w:val="000000"/>
          <w:szCs w:val="22"/>
        </w:rPr>
        <w:t>Revised Executive Session Template that only requires the signature of the Board Chair</w:t>
      </w:r>
    </w:p>
    <w:p w14:paraId="7AB98FD5" w14:textId="13556234" w:rsidR="006721CB" w:rsidRDefault="006721CB" w:rsidP="006721CB">
      <w:pPr>
        <w:pStyle w:val="ListParagraph"/>
        <w:numPr>
          <w:ilvl w:val="1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Proposed By: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Todd Levin</w:t>
      </w:r>
    </w:p>
    <w:p w14:paraId="3BCFDA16" w14:textId="01C614E2" w:rsidR="006721CB" w:rsidRDefault="006721CB" w:rsidP="006721CB">
      <w:pPr>
        <w:pStyle w:val="ListParagraph"/>
        <w:numPr>
          <w:ilvl w:val="1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Second By: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Robert Varghese</w:t>
      </w:r>
    </w:p>
    <w:p w14:paraId="2FEE53A3" w14:textId="13CC7D42" w:rsidR="006721CB" w:rsidRDefault="006721CB" w:rsidP="006721CB">
      <w:pPr>
        <w:pStyle w:val="ListParagraph"/>
        <w:numPr>
          <w:ilvl w:val="2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 Favor:</w:t>
      </w:r>
      <w:r w:rsidR="00BA05EA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Todd Levin, Vimal Patel, Robert Varghese, Neka Haywood, Ashley Busby, Jeremy tuck, Eric Walker, Nathan Flint, Eric Ochsner</w:t>
      </w:r>
    </w:p>
    <w:p w14:paraId="650B5F4B" w14:textId="23E9018D" w:rsidR="006721CB" w:rsidRDefault="006721CB" w:rsidP="006721CB">
      <w:pPr>
        <w:pStyle w:val="ListParagraph"/>
        <w:numPr>
          <w:ilvl w:val="2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Opposed: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None</w:t>
      </w:r>
    </w:p>
    <w:p w14:paraId="068D6DCA" w14:textId="31B06647" w:rsidR="006721CB" w:rsidRDefault="006721CB" w:rsidP="006721CB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Approval of the amended By-laws that allows for virtual meetings by the </w:t>
      </w:r>
      <w:proofErr w:type="gramStart"/>
      <w:r>
        <w:rPr>
          <w:rFonts w:ascii="Arial" w:hAnsi="Arial" w:cs="Arial"/>
          <w:color w:val="000000"/>
          <w:szCs w:val="22"/>
        </w:rPr>
        <w:t>Board</w:t>
      </w:r>
      <w:proofErr w:type="gramEnd"/>
    </w:p>
    <w:p w14:paraId="066E7FDB" w14:textId="55509588" w:rsidR="006721CB" w:rsidRDefault="006721CB" w:rsidP="006721CB">
      <w:pPr>
        <w:pStyle w:val="ListParagraph"/>
        <w:numPr>
          <w:ilvl w:val="1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Proposed By:</w:t>
      </w:r>
      <w:r w:rsidR="005B16B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Todd Levin</w:t>
      </w:r>
    </w:p>
    <w:p w14:paraId="582BAA22" w14:textId="117137C7" w:rsidR="006721CB" w:rsidRDefault="006721CB" w:rsidP="006721CB">
      <w:pPr>
        <w:pStyle w:val="ListParagraph"/>
        <w:numPr>
          <w:ilvl w:val="1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Second By:</w:t>
      </w:r>
      <w:r w:rsidR="005B16B9">
        <w:rPr>
          <w:rFonts w:ascii="Arial" w:hAnsi="Arial" w:cs="Arial"/>
          <w:color w:val="000000"/>
          <w:szCs w:val="22"/>
        </w:rPr>
        <w:t xml:space="preserve"> E</w:t>
      </w:r>
      <w:r w:rsidR="00777209">
        <w:rPr>
          <w:rFonts w:ascii="Arial" w:hAnsi="Arial" w:cs="Arial"/>
          <w:color w:val="000000"/>
          <w:szCs w:val="22"/>
        </w:rPr>
        <w:t>ric Ochsner</w:t>
      </w:r>
    </w:p>
    <w:p w14:paraId="1E2AAF53" w14:textId="136BF5A0" w:rsidR="006721CB" w:rsidRDefault="006721CB" w:rsidP="006721CB">
      <w:pPr>
        <w:pStyle w:val="ListParagraph"/>
        <w:numPr>
          <w:ilvl w:val="2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 Favor:</w:t>
      </w:r>
      <w:r w:rsidR="005B16B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Todd Levin, Vimal Patel, Robert Varghese, Neka Haywood, Ashley Busby, Jeremy tuck, Eric Walker, Nathan Flint, Eric Ochsner</w:t>
      </w:r>
    </w:p>
    <w:p w14:paraId="6694B5E0" w14:textId="732DEAF9" w:rsidR="006721CB" w:rsidRDefault="006721CB" w:rsidP="006721CB">
      <w:pPr>
        <w:pStyle w:val="ListParagraph"/>
        <w:numPr>
          <w:ilvl w:val="2"/>
          <w:numId w:val="3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Opposed: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None</w:t>
      </w:r>
    </w:p>
    <w:p w14:paraId="39445D35" w14:textId="32BF5074" w:rsidR="006721CB" w:rsidRDefault="006721CB" w:rsidP="006721CB">
      <w:pPr>
        <w:numPr>
          <w:ilvl w:val="0"/>
          <w:numId w:val="32"/>
        </w:numPr>
        <w:spacing w:before="0" w:after="0" w:line="240" w:lineRule="auto"/>
        <w:textAlignment w:val="baseline"/>
        <w:rPr>
          <w:rFonts w:ascii="Arial" w:eastAsia="Times New Roman" w:hAnsi="Arial" w:cs="Arial"/>
          <w:color w:val="000000"/>
          <w:szCs w:val="22"/>
          <w:lang w:eastAsia="en-US"/>
        </w:rPr>
      </w:pPr>
      <w:r>
        <w:rPr>
          <w:rFonts w:ascii="Arial" w:hAnsi="Arial" w:cs="Arial"/>
          <w:color w:val="000000"/>
          <w:szCs w:val="22"/>
        </w:rPr>
        <w:t>Approval of the updated policies (</w:t>
      </w:r>
      <w:proofErr w:type="gramStart"/>
      <w:r w:rsidRPr="00CB63B1">
        <w:rPr>
          <w:rFonts w:ascii="Arial" w:eastAsia="Times New Roman" w:hAnsi="Arial" w:cs="Arial"/>
          <w:color w:val="000000"/>
          <w:szCs w:val="22"/>
          <w:lang w:eastAsia="en-US"/>
        </w:rPr>
        <w:t>Meal Times</w:t>
      </w:r>
      <w:proofErr w:type="gramEnd"/>
      <w:r w:rsidRPr="00CB63B1">
        <w:rPr>
          <w:rFonts w:ascii="Arial" w:eastAsia="Times New Roman" w:hAnsi="Arial" w:cs="Arial"/>
          <w:color w:val="000000"/>
          <w:szCs w:val="22"/>
          <w:lang w:eastAsia="en-US"/>
        </w:rPr>
        <w:t xml:space="preserve"> and Scheduling</w:t>
      </w:r>
      <w:r>
        <w:rPr>
          <w:rFonts w:ascii="Arial" w:eastAsia="Times New Roman" w:hAnsi="Arial" w:cs="Arial"/>
          <w:color w:val="000000"/>
          <w:szCs w:val="22"/>
          <w:lang w:eastAsia="en-US"/>
        </w:rPr>
        <w:t>)</w:t>
      </w:r>
    </w:p>
    <w:p w14:paraId="1EAAEA83" w14:textId="731E1F19" w:rsidR="006721CB" w:rsidRDefault="006721CB" w:rsidP="006721CB">
      <w:pPr>
        <w:pStyle w:val="ListParagraph"/>
        <w:numPr>
          <w:ilvl w:val="1"/>
          <w:numId w:val="32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Proposed By: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Todd Levin</w:t>
      </w:r>
    </w:p>
    <w:p w14:paraId="1DF35891" w14:textId="74BD9990" w:rsidR="006721CB" w:rsidRDefault="006721CB" w:rsidP="006721CB">
      <w:pPr>
        <w:pStyle w:val="ListParagraph"/>
        <w:numPr>
          <w:ilvl w:val="1"/>
          <w:numId w:val="32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Second By: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Jeremy Tuck</w:t>
      </w:r>
    </w:p>
    <w:p w14:paraId="1B997643" w14:textId="1AE24B58" w:rsidR="006721CB" w:rsidRDefault="006721CB" w:rsidP="006721CB">
      <w:pPr>
        <w:pStyle w:val="ListParagraph"/>
        <w:numPr>
          <w:ilvl w:val="2"/>
          <w:numId w:val="32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 Favor: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Todd Levin, Vimal Patel, Robert Varghese, Neka Haywood, Ashley Busby, Jeremy Tuck, Eric Walker, Nathan Flint, Eric Ochsner</w:t>
      </w:r>
    </w:p>
    <w:p w14:paraId="695ABC08" w14:textId="5BAC56B7" w:rsidR="006721CB" w:rsidRDefault="006721CB" w:rsidP="006721CB">
      <w:pPr>
        <w:pStyle w:val="ListParagraph"/>
        <w:numPr>
          <w:ilvl w:val="2"/>
          <w:numId w:val="32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Opposed: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None</w:t>
      </w:r>
    </w:p>
    <w:p w14:paraId="7EB358D9" w14:textId="27D1C4AD" w:rsidR="005B16B9" w:rsidRDefault="005B16B9" w:rsidP="005B16B9">
      <w:pPr>
        <w:numPr>
          <w:ilvl w:val="0"/>
          <w:numId w:val="32"/>
        </w:numPr>
        <w:spacing w:before="0" w:after="0" w:line="240" w:lineRule="auto"/>
        <w:textAlignment w:val="baseline"/>
        <w:rPr>
          <w:rFonts w:ascii="Arial" w:eastAsia="Times New Roman" w:hAnsi="Arial" w:cs="Arial"/>
          <w:color w:val="000000"/>
          <w:szCs w:val="22"/>
          <w:lang w:eastAsia="en-US"/>
        </w:rPr>
      </w:pPr>
      <w:r>
        <w:rPr>
          <w:rFonts w:ascii="Arial" w:hAnsi="Arial" w:cs="Arial"/>
          <w:color w:val="000000"/>
          <w:szCs w:val="22"/>
        </w:rPr>
        <w:t>Approval of the updated policies (</w:t>
      </w:r>
      <w:r w:rsidRPr="00CB63B1">
        <w:rPr>
          <w:rFonts w:ascii="Arial" w:eastAsia="Times New Roman" w:hAnsi="Arial" w:cs="Arial"/>
          <w:color w:val="000000"/>
          <w:szCs w:val="22"/>
          <w:lang w:eastAsia="en-US"/>
        </w:rPr>
        <w:t>GA Disability Plan / SSA</w:t>
      </w:r>
      <w:r>
        <w:rPr>
          <w:rFonts w:ascii="Arial" w:eastAsia="Times New Roman" w:hAnsi="Arial" w:cs="Arial"/>
          <w:color w:val="000000"/>
          <w:szCs w:val="22"/>
          <w:lang w:eastAsia="en-US"/>
        </w:rPr>
        <w:t>,)</w:t>
      </w:r>
    </w:p>
    <w:p w14:paraId="4164770A" w14:textId="4908F0D8" w:rsidR="005B16B9" w:rsidRDefault="005B16B9" w:rsidP="005B16B9">
      <w:pPr>
        <w:pStyle w:val="ListParagraph"/>
        <w:numPr>
          <w:ilvl w:val="1"/>
          <w:numId w:val="32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Proposed By: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Todd Levin</w:t>
      </w:r>
    </w:p>
    <w:p w14:paraId="46379E5D" w14:textId="7E35B71B" w:rsidR="005B16B9" w:rsidRDefault="005B16B9" w:rsidP="005B16B9">
      <w:pPr>
        <w:pStyle w:val="ListParagraph"/>
        <w:numPr>
          <w:ilvl w:val="1"/>
          <w:numId w:val="32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Second By: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Nathan Flint</w:t>
      </w:r>
    </w:p>
    <w:p w14:paraId="5EC3268E" w14:textId="30BE8E13" w:rsidR="005B16B9" w:rsidRDefault="005B16B9" w:rsidP="005B16B9">
      <w:pPr>
        <w:pStyle w:val="ListParagraph"/>
        <w:numPr>
          <w:ilvl w:val="2"/>
          <w:numId w:val="32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 Favor: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Todd Levin, Vimal Patel, Robert Varghese, Neka Haywood, Ashley Busby, Jeremy tuck, Eric Walker, Nathan Flint, Eric Ochsner</w:t>
      </w:r>
    </w:p>
    <w:p w14:paraId="7FAB0E71" w14:textId="53286CBF" w:rsidR="005B16B9" w:rsidRDefault="005B16B9" w:rsidP="005B16B9">
      <w:pPr>
        <w:pStyle w:val="ListParagraph"/>
        <w:numPr>
          <w:ilvl w:val="2"/>
          <w:numId w:val="32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Opposed: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None</w:t>
      </w:r>
    </w:p>
    <w:p w14:paraId="711C5FAC" w14:textId="66B7C2F6" w:rsidR="005B16B9" w:rsidRDefault="005B16B9" w:rsidP="005B16B9">
      <w:pPr>
        <w:numPr>
          <w:ilvl w:val="0"/>
          <w:numId w:val="32"/>
        </w:numPr>
        <w:spacing w:before="0" w:after="0" w:line="240" w:lineRule="auto"/>
        <w:textAlignment w:val="baseline"/>
        <w:rPr>
          <w:rFonts w:ascii="Arial" w:eastAsia="Times New Roman" w:hAnsi="Arial" w:cs="Arial"/>
          <w:color w:val="000000"/>
          <w:szCs w:val="22"/>
          <w:lang w:eastAsia="en-US"/>
        </w:rPr>
      </w:pPr>
      <w:r>
        <w:rPr>
          <w:rFonts w:ascii="Arial" w:hAnsi="Arial" w:cs="Arial"/>
          <w:color w:val="000000"/>
          <w:szCs w:val="22"/>
        </w:rPr>
        <w:t>Approval of the updated policies (</w:t>
      </w:r>
      <w:r w:rsidRPr="00CB63B1">
        <w:rPr>
          <w:rFonts w:ascii="Arial" w:eastAsia="Times New Roman" w:hAnsi="Arial" w:cs="Arial"/>
          <w:color w:val="000000"/>
          <w:szCs w:val="22"/>
          <w:lang w:eastAsia="en-US"/>
        </w:rPr>
        <w:t>Behavior Plan and Removal for remainder of term</w:t>
      </w:r>
      <w:r>
        <w:rPr>
          <w:rFonts w:ascii="Arial" w:eastAsia="Times New Roman" w:hAnsi="Arial" w:cs="Arial"/>
          <w:color w:val="000000"/>
          <w:szCs w:val="22"/>
          <w:lang w:eastAsia="en-US"/>
        </w:rPr>
        <w:t>)</w:t>
      </w:r>
    </w:p>
    <w:p w14:paraId="688F3A06" w14:textId="2E830BEB" w:rsidR="005B16B9" w:rsidRDefault="005B16B9" w:rsidP="005B16B9">
      <w:pPr>
        <w:pStyle w:val="ListParagraph"/>
        <w:numPr>
          <w:ilvl w:val="1"/>
          <w:numId w:val="32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Proposed By: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Todd Levin</w:t>
      </w:r>
    </w:p>
    <w:p w14:paraId="59B1F1C9" w14:textId="5755D3CA" w:rsidR="005B16B9" w:rsidRDefault="005B16B9" w:rsidP="005B16B9">
      <w:pPr>
        <w:pStyle w:val="ListParagraph"/>
        <w:numPr>
          <w:ilvl w:val="1"/>
          <w:numId w:val="32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Second By: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Nathan Flint</w:t>
      </w:r>
    </w:p>
    <w:p w14:paraId="1A95A4A8" w14:textId="4E0D0888" w:rsidR="005B16B9" w:rsidRDefault="005B16B9" w:rsidP="005B16B9">
      <w:pPr>
        <w:pStyle w:val="ListParagraph"/>
        <w:numPr>
          <w:ilvl w:val="2"/>
          <w:numId w:val="32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 Favor: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Todd Levin, Vimal Patel, Robert Varghese, Neka Haywood, Ashley Busby, Jeremy tuck, Eric Walker, Nathan Flint, Eric Ochsner</w:t>
      </w:r>
    </w:p>
    <w:p w14:paraId="79DA8570" w14:textId="560E5554" w:rsidR="005B16B9" w:rsidRDefault="005B16B9" w:rsidP="005B16B9">
      <w:pPr>
        <w:pStyle w:val="ListParagraph"/>
        <w:numPr>
          <w:ilvl w:val="2"/>
          <w:numId w:val="32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Opposed: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None</w:t>
      </w:r>
    </w:p>
    <w:p w14:paraId="7C2EE670" w14:textId="498E2D1A" w:rsidR="006721CB" w:rsidRDefault="006721CB" w:rsidP="006721CB">
      <w:pPr>
        <w:numPr>
          <w:ilvl w:val="0"/>
          <w:numId w:val="32"/>
        </w:numPr>
        <w:spacing w:before="0" w:after="0" w:line="240" w:lineRule="auto"/>
        <w:textAlignment w:val="baseline"/>
        <w:rPr>
          <w:rFonts w:ascii="Arial" w:eastAsia="Times New Roman" w:hAnsi="Arial" w:cs="Arial"/>
          <w:color w:val="000000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Cs w:val="22"/>
          <w:lang w:eastAsia="en-US"/>
        </w:rPr>
        <w:t>Adjournment</w:t>
      </w:r>
    </w:p>
    <w:p w14:paraId="7726DE53" w14:textId="1BD8E556" w:rsidR="006721CB" w:rsidRDefault="006721CB" w:rsidP="006721CB">
      <w:pPr>
        <w:pStyle w:val="ListParagraph"/>
        <w:numPr>
          <w:ilvl w:val="1"/>
          <w:numId w:val="32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Proposed By: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Todd Levin</w:t>
      </w:r>
    </w:p>
    <w:p w14:paraId="292C0C51" w14:textId="47795CA2" w:rsidR="006721CB" w:rsidRDefault="006721CB" w:rsidP="006721CB">
      <w:pPr>
        <w:pStyle w:val="ListParagraph"/>
        <w:numPr>
          <w:ilvl w:val="1"/>
          <w:numId w:val="32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Second By: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Robert Varghese</w:t>
      </w:r>
    </w:p>
    <w:p w14:paraId="19E14423" w14:textId="6A049690" w:rsidR="006721CB" w:rsidRDefault="006721CB" w:rsidP="006721CB">
      <w:pPr>
        <w:pStyle w:val="ListParagraph"/>
        <w:numPr>
          <w:ilvl w:val="2"/>
          <w:numId w:val="32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 Favor:</w:t>
      </w:r>
      <w:r w:rsidR="00777209">
        <w:rPr>
          <w:rFonts w:ascii="Arial" w:hAnsi="Arial" w:cs="Arial"/>
          <w:color w:val="000000"/>
          <w:szCs w:val="22"/>
        </w:rPr>
        <w:t xml:space="preserve"> Todd Levin, Vimal Patel, Robert Varghese, Neka Haywood, Ashley Busby, Jeremy tuck, Eric Walker, Nathan Flint, Eric Ochsner</w:t>
      </w:r>
    </w:p>
    <w:p w14:paraId="43D967C3" w14:textId="4E697A28" w:rsidR="006721CB" w:rsidRPr="006721CB" w:rsidRDefault="006721CB" w:rsidP="006721CB">
      <w:pPr>
        <w:pStyle w:val="ListParagraph"/>
        <w:numPr>
          <w:ilvl w:val="2"/>
          <w:numId w:val="32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Opposed:</w:t>
      </w:r>
      <w:r w:rsidR="00777209" w:rsidRPr="00777209">
        <w:rPr>
          <w:rFonts w:ascii="Arial" w:hAnsi="Arial" w:cs="Arial"/>
          <w:color w:val="000000"/>
          <w:szCs w:val="22"/>
        </w:rPr>
        <w:t xml:space="preserve"> </w:t>
      </w:r>
      <w:r w:rsidR="00777209">
        <w:rPr>
          <w:rFonts w:ascii="Arial" w:hAnsi="Arial" w:cs="Arial"/>
          <w:color w:val="000000"/>
          <w:szCs w:val="22"/>
        </w:rPr>
        <w:t>None</w:t>
      </w:r>
    </w:p>
    <w:p w14:paraId="2C7C2BA7" w14:textId="21A98F79" w:rsidR="00D94747" w:rsidRPr="00D94747" w:rsidRDefault="00D94747" w:rsidP="00D94747">
      <w:pPr>
        <w:pStyle w:val="NormalWeb"/>
        <w:spacing w:before="44" w:after="0"/>
        <w:ind w:right="71"/>
      </w:pPr>
      <w:r>
        <w:rPr>
          <w:rFonts w:ascii="Arial" w:hAnsi="Arial" w:cs="Arial"/>
          <w:color w:val="000000"/>
        </w:rPr>
        <w:t>_______________________________________________________________________________</w:t>
      </w:r>
    </w:p>
    <w:p w14:paraId="7623B903" w14:textId="6E2AAE97" w:rsidR="00D94747" w:rsidRPr="00163600" w:rsidRDefault="00D94747" w:rsidP="00CB63B1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163600">
        <w:rPr>
          <w:rFonts w:ascii="Arial" w:hAnsi="Arial" w:cs="Arial"/>
          <w:b/>
          <w:bCs/>
          <w:color w:val="000000"/>
          <w:sz w:val="28"/>
          <w:szCs w:val="28"/>
        </w:rPr>
        <w:t>Action Items</w:t>
      </w:r>
    </w:p>
    <w:p w14:paraId="0CF4BBCD" w14:textId="2E7CD2E3" w:rsidR="00CB63B1" w:rsidRDefault="00863960" w:rsidP="00CB63B1">
      <w:r>
        <w:t>Academics Committee – Work on a recommendation for the Pre-K program for the January Meeting</w:t>
      </w:r>
    </w:p>
    <w:p w14:paraId="3A813A98" w14:textId="201EFC51" w:rsidR="00DC5CF7" w:rsidRPr="00912023" w:rsidRDefault="00DC5CF7" w:rsidP="00CB63B1">
      <w:r w:rsidRPr="00912023">
        <w:t xml:space="preserve">Academics Committee - </w:t>
      </w:r>
      <w:r w:rsidR="00912023">
        <w:rPr>
          <w:rFonts w:cs="Arial"/>
          <w:color w:val="222222"/>
          <w:shd w:val="clear" w:color="auto" w:fill="FFFFFF"/>
        </w:rPr>
        <w:t>D</w:t>
      </w:r>
      <w:r w:rsidR="00912023" w:rsidRPr="00912023">
        <w:rPr>
          <w:rFonts w:cs="Arial"/>
          <w:color w:val="222222"/>
          <w:shd w:val="clear" w:color="auto" w:fill="FFFFFF"/>
        </w:rPr>
        <w:t>efin</w:t>
      </w:r>
      <w:r w:rsidR="00912023">
        <w:rPr>
          <w:rFonts w:cs="Arial"/>
          <w:color w:val="222222"/>
          <w:shd w:val="clear" w:color="auto" w:fill="FFFFFF"/>
        </w:rPr>
        <w:t>e</w:t>
      </w:r>
      <w:r w:rsidR="00912023" w:rsidRPr="00912023">
        <w:rPr>
          <w:rFonts w:cs="Arial"/>
          <w:color w:val="222222"/>
          <w:shd w:val="clear" w:color="auto" w:fill="FFFFFF"/>
        </w:rPr>
        <w:t xml:space="preserve"> how the Personalized Learning days will be measured / assessed for success.</w:t>
      </w:r>
    </w:p>
    <w:p w14:paraId="5C86B51D" w14:textId="6E80BFE0" w:rsidR="00BA05EA" w:rsidRDefault="00BA05EA" w:rsidP="00CB63B1">
      <w:r>
        <w:lastRenderedPageBreak/>
        <w:t xml:space="preserve">All – Make sure that we complete the SCSC training, next opportunity in </w:t>
      </w:r>
      <w:r w:rsidR="00163600">
        <w:t>February.</w:t>
      </w:r>
    </w:p>
    <w:p w14:paraId="43F9544F" w14:textId="6FA08B97" w:rsidR="006476A6" w:rsidRDefault="002D61AE" w:rsidP="00CB63B1">
      <w:r>
        <w:t>Todd</w:t>
      </w:r>
      <w:r w:rsidR="006476A6">
        <w:t xml:space="preserve"> – Move from the </w:t>
      </w:r>
      <w:r w:rsidR="00222341">
        <w:t>Z</w:t>
      </w:r>
      <w:r w:rsidR="006476A6">
        <w:t xml:space="preserve">oom Board Meetings to </w:t>
      </w:r>
      <w:r w:rsidR="00222341">
        <w:t>Google meetings</w:t>
      </w:r>
      <w:r w:rsidR="009508F8">
        <w:t>.</w:t>
      </w:r>
    </w:p>
    <w:p w14:paraId="741CF6FC" w14:textId="7F4B3A4F" w:rsidR="007A4AF1" w:rsidRDefault="00163600" w:rsidP="00CB63B1">
      <w:r>
        <w:t>Vimal – Send around the final version of the building lease for review and email approval.</w:t>
      </w:r>
    </w:p>
    <w:p w14:paraId="63F2E237" w14:textId="1C5C7353" w:rsidR="007A4AF1" w:rsidRPr="007A4AF1" w:rsidRDefault="007A4AF1" w:rsidP="00CB63B1">
      <w:r>
        <w:t>Jeremy Tuck – Review the possible costs of the school owning buses</w:t>
      </w:r>
      <w:r w:rsidR="009508F8">
        <w:t>.</w:t>
      </w:r>
    </w:p>
    <w:p w14:paraId="6DD67115" w14:textId="0679FFF3" w:rsidR="00777209" w:rsidRDefault="00777209" w:rsidP="00CB63B1">
      <w:r>
        <w:t>Eric - Look at the rules around the Board Vision meetings</w:t>
      </w:r>
      <w:r w:rsidR="009452E5">
        <w:t>.</w:t>
      </w:r>
    </w:p>
    <w:p w14:paraId="446B7072" w14:textId="03566503" w:rsidR="00777209" w:rsidRDefault="00777209" w:rsidP="00CB63B1">
      <w:r>
        <w:t xml:space="preserve">Eric – Send around a poll for the Special Meeting for the end of January or beginning of </w:t>
      </w:r>
      <w:r w:rsidR="007A4AF1">
        <w:t>February.</w:t>
      </w:r>
    </w:p>
    <w:p w14:paraId="5325BF6A" w14:textId="77777777" w:rsidR="00163600" w:rsidRDefault="00163600" w:rsidP="00CB63B1"/>
    <w:p w14:paraId="40199EF6" w14:textId="004C9BE5" w:rsidR="00D94747" w:rsidRDefault="00D94747" w:rsidP="00D94747">
      <w:pPr>
        <w:pStyle w:val="NormalWeb"/>
        <w:spacing w:before="44" w:after="0"/>
        <w:ind w:right="71"/>
      </w:pPr>
      <w:r>
        <w:rPr>
          <w:rFonts w:ascii="Arial" w:hAnsi="Arial" w:cs="Arial"/>
          <w:color w:val="000000"/>
        </w:rPr>
        <w:t>_______________________________________________________________________________</w:t>
      </w:r>
    </w:p>
    <w:p w14:paraId="0FF144E6" w14:textId="492577A2" w:rsidR="00D94747" w:rsidRPr="00FA312B" w:rsidRDefault="00D94747" w:rsidP="00CB63B1">
      <w:pPr>
        <w:rPr>
          <w:b/>
          <w:bCs/>
          <w:sz w:val="28"/>
          <w:szCs w:val="28"/>
        </w:rPr>
      </w:pPr>
      <w:r w:rsidRPr="00FA312B">
        <w:rPr>
          <w:b/>
          <w:bCs/>
          <w:sz w:val="28"/>
          <w:szCs w:val="28"/>
        </w:rPr>
        <w:t>Meeting Minutes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6938"/>
        <w:gridCol w:w="1495"/>
        <w:gridCol w:w="1596"/>
      </w:tblGrid>
      <w:tr w:rsidR="00BA05EA" w:rsidRPr="00CB63B1" w14:paraId="4BEDE694" w14:textId="77777777" w:rsidTr="00CB63B1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91BE6" w14:textId="77777777" w:rsidR="00CB63B1" w:rsidRPr="00CB63B1" w:rsidRDefault="00CB63B1" w:rsidP="00CB63B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028EF" w14:textId="77777777" w:rsidR="00CB63B1" w:rsidRPr="00CB63B1" w:rsidRDefault="00CB63B1" w:rsidP="00CB63B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F45B2" w14:textId="77777777" w:rsidR="00CB63B1" w:rsidRPr="00CB63B1" w:rsidRDefault="00CB63B1" w:rsidP="00CB63B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Purpose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19496" w14:textId="77777777" w:rsidR="00CB63B1" w:rsidRPr="00CB63B1" w:rsidRDefault="00CB63B1" w:rsidP="00CB63B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Owner</w:t>
            </w:r>
          </w:p>
        </w:tc>
      </w:tr>
      <w:tr w:rsidR="006517CD" w:rsidRPr="00CB63B1" w14:paraId="52845B06" w14:textId="77777777" w:rsidTr="00CB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39C6E" w14:textId="1E6D569E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7:0</w:t>
            </w:r>
            <w:r w:rsidR="006F5777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5</w:t>
            </w: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4CCAE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Record Attendance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CE2D6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Approve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716D9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5EA" w:rsidRPr="00CB63B1" w14:paraId="6612504C" w14:textId="77777777" w:rsidTr="00CB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4C701" w14:textId="26548E05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7:0</w:t>
            </w:r>
            <w:r w:rsidR="006F5777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6</w:t>
            </w: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33253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Call the Meeting to 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E8681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Approve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AA901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Todd Levin</w:t>
            </w:r>
          </w:p>
        </w:tc>
      </w:tr>
      <w:tr w:rsidR="006517CD" w:rsidRPr="00CB63B1" w14:paraId="749AEB3F" w14:textId="77777777" w:rsidTr="00CB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F51A4" w14:textId="1799DD25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7:0</w:t>
            </w:r>
            <w:r w:rsidR="006F5777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7</w:t>
            </w: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BFF34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Approve Oct Meeting Minutes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A6D0A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Vote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62234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Board</w:t>
            </w:r>
          </w:p>
        </w:tc>
      </w:tr>
      <w:tr w:rsidR="00BA05EA" w:rsidRPr="00CB63B1" w14:paraId="2F0832C0" w14:textId="77777777" w:rsidTr="00CB63B1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FBF3A" w14:textId="14289C19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7:0</w:t>
            </w:r>
            <w:r w:rsidR="006F5777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8</w:t>
            </w: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81148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Approve Nov Meeting Agenda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B985A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Vote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07A15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Board</w:t>
            </w:r>
          </w:p>
        </w:tc>
      </w:tr>
      <w:tr w:rsidR="006517CD" w:rsidRPr="00CB63B1" w14:paraId="67B21932" w14:textId="77777777" w:rsidTr="00CB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FAF49" w14:textId="7A477CAF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7:0</w:t>
            </w:r>
            <w:r w:rsidR="006F5777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9</w:t>
            </w: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87BBB" w14:textId="77777777" w:rsidR="00CB63B1" w:rsidRDefault="00CB63B1" w:rsidP="00CB63B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*Public Comment (General Public Comment)</w:t>
            </w:r>
          </w:p>
          <w:p w14:paraId="6B4484EB" w14:textId="7C144279" w:rsidR="006F5777" w:rsidRPr="006F5777" w:rsidRDefault="006F5777" w:rsidP="006F5777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C1FCF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Discuss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D2C87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Public Guests</w:t>
            </w:r>
          </w:p>
        </w:tc>
      </w:tr>
      <w:tr w:rsidR="00BA05EA" w:rsidRPr="00CB63B1" w14:paraId="6ED03F95" w14:textId="77777777" w:rsidTr="00CB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D9192" w14:textId="395CDE6B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7:</w:t>
            </w:r>
            <w:r w:rsidR="006F5777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09</w:t>
            </w: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63573" w14:textId="77777777" w:rsidR="00CB63B1" w:rsidRDefault="00CB63B1" w:rsidP="00CB63B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PTO Update</w:t>
            </w:r>
          </w:p>
          <w:p w14:paraId="0A4651ED" w14:textId="6B0AA0FB" w:rsidR="006F5777" w:rsidRPr="006F5777" w:rsidRDefault="006F5777" w:rsidP="006F5777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Winter Market Dec 14th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1BA4D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Discuss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50793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PTO Member</w:t>
            </w:r>
          </w:p>
        </w:tc>
      </w:tr>
      <w:tr w:rsidR="006517CD" w:rsidRPr="00CB63B1" w14:paraId="692556F5" w14:textId="77777777" w:rsidTr="00CB63B1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42546" w14:textId="3B3CF969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7:</w:t>
            </w:r>
            <w:r w:rsidR="006F5777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11</w:t>
            </w: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6C8DE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Superintendent Report</w:t>
            </w:r>
          </w:p>
          <w:p w14:paraId="4644CFB4" w14:textId="41BD624D" w:rsidR="00CB63B1" w:rsidRDefault="00CB63B1" w:rsidP="00CB63B1">
            <w:pPr>
              <w:numPr>
                <w:ilvl w:val="0"/>
                <w:numId w:val="29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October Dashboard</w:t>
            </w:r>
          </w:p>
          <w:p w14:paraId="7D311C34" w14:textId="6D3B81D4" w:rsidR="006F5777" w:rsidRPr="00CB63B1" w:rsidRDefault="006F5777" w:rsidP="00CB63B1">
            <w:pPr>
              <w:numPr>
                <w:ilvl w:val="0"/>
                <w:numId w:val="29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 xml:space="preserve">          Reviewed the prepared 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slides</w:t>
            </w:r>
            <w:proofErr w:type="gramEnd"/>
          </w:p>
          <w:p w14:paraId="58E10B53" w14:textId="77777777" w:rsidR="00CB63B1" w:rsidRPr="00CB63B1" w:rsidRDefault="00CB63B1" w:rsidP="00CB63B1">
            <w:pPr>
              <w:numPr>
                <w:ilvl w:val="0"/>
                <w:numId w:val="29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Proposed 2024-2025 School Calendar</w:t>
            </w:r>
          </w:p>
          <w:p w14:paraId="6F68C0CC" w14:textId="77777777" w:rsidR="00CB63B1" w:rsidRDefault="00CB63B1" w:rsidP="00CB63B1">
            <w:pPr>
              <w:numPr>
                <w:ilvl w:val="0"/>
                <w:numId w:val="29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Bright from the Start</w:t>
            </w:r>
          </w:p>
          <w:p w14:paraId="4E6909C1" w14:textId="77777777" w:rsidR="006517CD" w:rsidRDefault="006517CD" w:rsidP="006517CD">
            <w:pPr>
              <w:pStyle w:val="ListParagraph"/>
              <w:numPr>
                <w:ilvl w:val="1"/>
                <w:numId w:val="29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Review of the cost of the Pre-K program</w:t>
            </w:r>
          </w:p>
          <w:p w14:paraId="0B9B83BF" w14:textId="6819F9BF" w:rsidR="006517CD" w:rsidRDefault="006517CD" w:rsidP="006517CD">
            <w:pPr>
              <w:pStyle w:val="ListParagraph"/>
              <w:numPr>
                <w:ilvl w:val="1"/>
                <w:numId w:val="29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 xml:space="preserve">Budget cuts are coming with the elimination of the SR3 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grant</w:t>
            </w:r>
            <w:proofErr w:type="gramEnd"/>
          </w:p>
          <w:p w14:paraId="3FFCE13E" w14:textId="77777777" w:rsidR="006517CD" w:rsidRDefault="006517CD" w:rsidP="006517CD">
            <w:pPr>
              <w:pStyle w:val="ListParagraph"/>
              <w:numPr>
                <w:ilvl w:val="1"/>
                <w:numId w:val="29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Program summary from Gina To</w:t>
            </w:r>
            <w:r w:rsidR="00863960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n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nis</w:t>
            </w:r>
          </w:p>
          <w:p w14:paraId="4C7C4E50" w14:textId="6AC311DD" w:rsidR="00BA05EA" w:rsidRPr="006517CD" w:rsidRDefault="00BA05EA" w:rsidP="006517CD">
            <w:pPr>
              <w:pStyle w:val="ListParagraph"/>
              <w:numPr>
                <w:ilvl w:val="1"/>
                <w:numId w:val="29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School recommends BFTS be discontinued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520C3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Discuss &amp; Vote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6C08B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Melissa King</w:t>
            </w:r>
          </w:p>
        </w:tc>
      </w:tr>
      <w:tr w:rsidR="00BA05EA" w:rsidRPr="00CB63B1" w14:paraId="7CF9C431" w14:textId="77777777" w:rsidTr="00CB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5D343" w14:textId="41F08E9B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7:4</w:t>
            </w:r>
            <w:r w:rsidR="0086396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8</w:t>
            </w: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69E83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Academic Committee Report</w:t>
            </w:r>
          </w:p>
          <w:p w14:paraId="15FBD405" w14:textId="77777777" w:rsidR="00CB63B1" w:rsidRDefault="00CB63B1" w:rsidP="00CB63B1">
            <w:pPr>
              <w:numPr>
                <w:ilvl w:val="0"/>
                <w:numId w:val="30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Curriculum Adoption Policy </w:t>
            </w:r>
          </w:p>
          <w:p w14:paraId="25174BBE" w14:textId="7A2A33B5" w:rsidR="00863960" w:rsidRPr="00863960" w:rsidRDefault="00863960" w:rsidP="00863960">
            <w:pPr>
              <w:pStyle w:val="ListParagraph"/>
              <w:numPr>
                <w:ilvl w:val="1"/>
                <w:numId w:val="29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Looking at a Board policy for this</w:t>
            </w:r>
          </w:p>
          <w:p w14:paraId="790181C7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CB7D0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Discuss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47E9B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Nathan Flint</w:t>
            </w:r>
          </w:p>
        </w:tc>
      </w:tr>
      <w:tr w:rsidR="006517CD" w:rsidRPr="00CB63B1" w14:paraId="46DDAF44" w14:textId="77777777" w:rsidTr="00CB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87B5F" w14:textId="594115E1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7:</w:t>
            </w:r>
            <w:r w:rsidR="0086396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49</w:t>
            </w: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1B0D2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Finance Committee Report</w:t>
            </w:r>
          </w:p>
          <w:p w14:paraId="487942CD" w14:textId="77777777" w:rsidR="00CB63B1" w:rsidRDefault="00CB63B1" w:rsidP="00CB63B1">
            <w:pPr>
              <w:numPr>
                <w:ilvl w:val="0"/>
                <w:numId w:val="31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Review Financials</w:t>
            </w:r>
          </w:p>
          <w:p w14:paraId="30A40423" w14:textId="592E33AD" w:rsidR="00863960" w:rsidRPr="00863960" w:rsidRDefault="00863960" w:rsidP="00863960">
            <w:pPr>
              <w:pStyle w:val="ListParagraph"/>
              <w:numPr>
                <w:ilvl w:val="1"/>
                <w:numId w:val="29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 xml:space="preserve">Discussed the budget actuals for last 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month</w:t>
            </w:r>
            <w:proofErr w:type="gramEnd"/>
          </w:p>
          <w:p w14:paraId="6F049C7E" w14:textId="77777777" w:rsidR="00CB63B1" w:rsidRPr="00CB63B1" w:rsidRDefault="00CB63B1" w:rsidP="00CB63B1">
            <w:pPr>
              <w:numPr>
                <w:ilvl w:val="0"/>
                <w:numId w:val="31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Recap of last Fin. Comm Mtg</w:t>
            </w:r>
          </w:p>
          <w:p w14:paraId="1EF48ECD" w14:textId="77777777" w:rsidR="00CB63B1" w:rsidRDefault="00CB63B1" w:rsidP="00CB63B1">
            <w:pPr>
              <w:numPr>
                <w:ilvl w:val="1"/>
                <w:numId w:val="31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lastRenderedPageBreak/>
              <w:t>BFTS cost breakdown</w:t>
            </w:r>
          </w:p>
          <w:p w14:paraId="56410328" w14:textId="18A899E7" w:rsidR="00BA05EA" w:rsidRPr="00CB63B1" w:rsidRDefault="00BA05EA" w:rsidP="00CB63B1">
            <w:pPr>
              <w:numPr>
                <w:ilvl w:val="1"/>
                <w:numId w:val="31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 xml:space="preserve">Recommends discontinuing 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BFTS</w:t>
            </w:r>
            <w:proofErr w:type="gramEnd"/>
          </w:p>
          <w:p w14:paraId="27172039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BE4B4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lastRenderedPageBreak/>
              <w:t>Discuss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1977F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Robert Varghese</w:t>
            </w:r>
          </w:p>
        </w:tc>
      </w:tr>
      <w:tr w:rsidR="00BA05EA" w:rsidRPr="00CB63B1" w14:paraId="0456AC3A" w14:textId="77777777" w:rsidTr="00CB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98C29" w14:textId="1C21A382" w:rsidR="00CB63B1" w:rsidRPr="00CB63B1" w:rsidRDefault="00BA05EA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7</w:t>
            </w:r>
            <w:r w:rsidR="00CB63B1"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57</w:t>
            </w:r>
            <w:r w:rsidR="00CB63B1"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2CD2C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Governance Committee Report</w:t>
            </w:r>
          </w:p>
          <w:p w14:paraId="588AAB9D" w14:textId="2602DAF4" w:rsidR="00BA05EA" w:rsidRDefault="00BA05EA" w:rsidP="00CB63B1">
            <w:pPr>
              <w:numPr>
                <w:ilvl w:val="0"/>
                <w:numId w:val="32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Propose Eric Ochsner as Secretary</w:t>
            </w:r>
          </w:p>
          <w:p w14:paraId="12A5E761" w14:textId="1911BCF4" w:rsidR="00CB63B1" w:rsidRPr="00CB63B1" w:rsidRDefault="00CB63B1" w:rsidP="00CB63B1">
            <w:pPr>
              <w:numPr>
                <w:ilvl w:val="0"/>
                <w:numId w:val="32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SCSC Annual Training 23-24 Year</w:t>
            </w:r>
          </w:p>
          <w:p w14:paraId="01AA3847" w14:textId="77777777" w:rsidR="00CB63B1" w:rsidRPr="00CB63B1" w:rsidRDefault="00CB63B1" w:rsidP="00CB63B1">
            <w:pPr>
              <w:numPr>
                <w:ilvl w:val="0"/>
                <w:numId w:val="32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Adoption Revised Executive Session Template </w:t>
            </w:r>
          </w:p>
          <w:p w14:paraId="7A3DAC91" w14:textId="77777777" w:rsidR="00CB63B1" w:rsidRPr="00CB63B1" w:rsidRDefault="00CB63B1" w:rsidP="00CB63B1">
            <w:pPr>
              <w:numPr>
                <w:ilvl w:val="0"/>
                <w:numId w:val="32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Adjust By-Laws</w:t>
            </w:r>
          </w:p>
          <w:p w14:paraId="2B124066" w14:textId="77777777" w:rsidR="00CB63B1" w:rsidRPr="00CB63B1" w:rsidRDefault="00CB63B1" w:rsidP="00CB63B1">
            <w:pPr>
              <w:numPr>
                <w:ilvl w:val="0"/>
                <w:numId w:val="32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Policy Adjustments</w:t>
            </w:r>
          </w:p>
          <w:p w14:paraId="763D4286" w14:textId="77777777" w:rsidR="00CB63B1" w:rsidRPr="00CB63B1" w:rsidRDefault="00CB63B1" w:rsidP="00CB63B1">
            <w:pPr>
              <w:numPr>
                <w:ilvl w:val="1"/>
                <w:numId w:val="32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proofErr w:type="gramStart"/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Meal Times</w:t>
            </w:r>
            <w:proofErr w:type="gramEnd"/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 xml:space="preserve"> and Scheduling</w:t>
            </w:r>
          </w:p>
          <w:p w14:paraId="272DF4BC" w14:textId="77777777" w:rsidR="00CB63B1" w:rsidRPr="00CB63B1" w:rsidRDefault="00CB63B1" w:rsidP="00CB63B1">
            <w:pPr>
              <w:numPr>
                <w:ilvl w:val="1"/>
                <w:numId w:val="32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GA Disability Plan / SSA</w:t>
            </w:r>
          </w:p>
          <w:p w14:paraId="2912930F" w14:textId="77777777" w:rsidR="00CB63B1" w:rsidRPr="00CB63B1" w:rsidRDefault="00CB63B1" w:rsidP="00CB63B1">
            <w:pPr>
              <w:numPr>
                <w:ilvl w:val="1"/>
                <w:numId w:val="32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Behavior Plan and Removal for remainder of term</w:t>
            </w:r>
          </w:p>
          <w:p w14:paraId="48A07A38" w14:textId="77777777" w:rsidR="00CB63B1" w:rsidRPr="00CB63B1" w:rsidRDefault="00CB63B1" w:rsidP="00CB63B1">
            <w:pPr>
              <w:numPr>
                <w:ilvl w:val="0"/>
                <w:numId w:val="32"/>
              </w:num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Building Lease</w:t>
            </w:r>
          </w:p>
          <w:p w14:paraId="4F7D9308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E67D6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Discuss &amp; Vote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22C9F" w14:textId="77777777" w:rsidR="00CB63B1" w:rsidRPr="00CB63B1" w:rsidRDefault="00CB63B1" w:rsidP="00CB63B1">
            <w:pPr>
              <w:spacing w:before="0"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Vimal Patel</w:t>
            </w:r>
          </w:p>
        </w:tc>
      </w:tr>
      <w:tr w:rsidR="006517CD" w:rsidRPr="00CB63B1" w14:paraId="2AEEFDB1" w14:textId="77777777" w:rsidTr="00CB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9E618" w14:textId="05A4822B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8:</w:t>
            </w:r>
            <w:r w:rsidR="009E5942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26</w:t>
            </w: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CE2F6" w14:textId="77777777" w:rsidR="00CB63B1" w:rsidRDefault="00CB63B1" w:rsidP="00CB63B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Development Committee Report</w:t>
            </w:r>
          </w:p>
          <w:p w14:paraId="27E67C6C" w14:textId="032BE052" w:rsidR="009E5942" w:rsidRDefault="009E5942" w:rsidP="009E5942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Developing a grant calendar</w:t>
            </w:r>
          </w:p>
          <w:p w14:paraId="2B71C108" w14:textId="53846931" w:rsidR="009E5942" w:rsidRPr="009E5942" w:rsidRDefault="009E5942" w:rsidP="009E5942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Trying for 2 fund raisers next year</w:t>
            </w:r>
          </w:p>
          <w:p w14:paraId="15BBD2B5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F2D56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Discuss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B364D" w14:textId="77777777" w:rsidR="00CB63B1" w:rsidRPr="00CB63B1" w:rsidRDefault="00CB63B1" w:rsidP="00CB63B1">
            <w:pPr>
              <w:spacing w:before="0"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Jeremy Tuck</w:t>
            </w:r>
          </w:p>
        </w:tc>
      </w:tr>
      <w:tr w:rsidR="00BA05EA" w:rsidRPr="00CB63B1" w14:paraId="4E3DED10" w14:textId="77777777" w:rsidTr="00CB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74159" w14:textId="0FDCE85D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8:</w:t>
            </w:r>
            <w:r w:rsidR="009E5942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35</w:t>
            </w: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2C933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General Items</w:t>
            </w:r>
          </w:p>
          <w:p w14:paraId="6F4D8982" w14:textId="77777777" w:rsidR="00CB63B1" w:rsidRPr="00CB63B1" w:rsidRDefault="00CB63B1" w:rsidP="00CB63B1">
            <w:pPr>
              <w:numPr>
                <w:ilvl w:val="0"/>
                <w:numId w:val="33"/>
              </w:numPr>
              <w:spacing w:before="0" w:after="0" w:line="240" w:lineRule="auto"/>
              <w:ind w:right="71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Board / School Alignment and Expectation Setting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13438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Discuss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D02B7" w14:textId="77777777" w:rsidR="00CB63B1" w:rsidRPr="00CB63B1" w:rsidRDefault="00CB63B1" w:rsidP="00CB63B1">
            <w:pPr>
              <w:spacing w:before="0"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Board</w:t>
            </w:r>
          </w:p>
        </w:tc>
      </w:tr>
      <w:tr w:rsidR="006517CD" w:rsidRPr="00CB63B1" w14:paraId="30114DF7" w14:textId="77777777" w:rsidTr="00CB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C5CB3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D095C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Executive Session - Not Needed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CC918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Discuss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B59D0" w14:textId="77777777" w:rsidR="00CB63B1" w:rsidRPr="00CB63B1" w:rsidRDefault="00CB63B1" w:rsidP="00CB63B1">
            <w:pPr>
              <w:spacing w:before="0"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Board</w:t>
            </w:r>
          </w:p>
        </w:tc>
      </w:tr>
      <w:tr w:rsidR="00BA05EA" w:rsidRPr="00CB63B1" w14:paraId="4282E7E4" w14:textId="77777777" w:rsidTr="00CB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8C88F" w14:textId="292989FE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8:</w:t>
            </w:r>
            <w:r w:rsidR="00777209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50</w:t>
            </w:r>
            <w:r w:rsidRPr="00CB63B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US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2E8E5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Adjournment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D75F5" w14:textId="77777777" w:rsidR="00CB63B1" w:rsidRPr="00CB63B1" w:rsidRDefault="00CB63B1" w:rsidP="00CB63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Vote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2E689" w14:textId="77777777" w:rsidR="00CB63B1" w:rsidRPr="00CB63B1" w:rsidRDefault="00CB63B1" w:rsidP="00CB63B1">
            <w:pPr>
              <w:spacing w:before="0"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3B1">
              <w:rPr>
                <w:rFonts w:ascii="Arial" w:eastAsia="Times New Roman" w:hAnsi="Arial" w:cs="Arial"/>
                <w:color w:val="000000"/>
                <w:szCs w:val="22"/>
                <w:lang w:eastAsia="en-US"/>
              </w:rPr>
              <w:t>Todd Levin</w:t>
            </w:r>
          </w:p>
        </w:tc>
      </w:tr>
    </w:tbl>
    <w:p w14:paraId="7C94B3DA" w14:textId="77777777" w:rsidR="00A667BA" w:rsidRDefault="00A667BA" w:rsidP="00A03D4A"/>
    <w:sectPr w:rsidR="00A667BA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1D4C" w14:textId="77777777" w:rsidR="005922C8" w:rsidRDefault="005922C8">
      <w:r>
        <w:separator/>
      </w:r>
    </w:p>
  </w:endnote>
  <w:endnote w:type="continuationSeparator" w:id="0">
    <w:p w14:paraId="4BA9624A" w14:textId="77777777" w:rsidR="005922C8" w:rsidRDefault="0059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D794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D73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A124" w14:textId="77777777" w:rsidR="005922C8" w:rsidRDefault="005922C8">
      <w:r>
        <w:separator/>
      </w:r>
    </w:p>
  </w:footnote>
  <w:footnote w:type="continuationSeparator" w:id="0">
    <w:p w14:paraId="0BBCC252" w14:textId="77777777" w:rsidR="005922C8" w:rsidRDefault="0059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7398A"/>
    <w:multiLevelType w:val="hybridMultilevel"/>
    <w:tmpl w:val="3286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B5E1F"/>
    <w:multiLevelType w:val="hybridMultilevel"/>
    <w:tmpl w:val="3164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41A77"/>
    <w:multiLevelType w:val="multilevel"/>
    <w:tmpl w:val="2066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85474"/>
    <w:multiLevelType w:val="hybridMultilevel"/>
    <w:tmpl w:val="5D3E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B3856"/>
    <w:multiLevelType w:val="hybridMultilevel"/>
    <w:tmpl w:val="0840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FF005B"/>
    <w:multiLevelType w:val="hybridMultilevel"/>
    <w:tmpl w:val="7DC8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63AE1"/>
    <w:multiLevelType w:val="multilevel"/>
    <w:tmpl w:val="0EE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901E0C"/>
    <w:multiLevelType w:val="hybridMultilevel"/>
    <w:tmpl w:val="BBE4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D642EE"/>
    <w:multiLevelType w:val="multilevel"/>
    <w:tmpl w:val="DCDE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412722"/>
    <w:multiLevelType w:val="multilevel"/>
    <w:tmpl w:val="E8EE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CB3226"/>
    <w:multiLevelType w:val="hybridMultilevel"/>
    <w:tmpl w:val="170C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308EC"/>
    <w:multiLevelType w:val="hybridMultilevel"/>
    <w:tmpl w:val="10B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20EE2"/>
    <w:multiLevelType w:val="multilevel"/>
    <w:tmpl w:val="4114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656CC4"/>
    <w:multiLevelType w:val="hybridMultilevel"/>
    <w:tmpl w:val="EBD4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54A27"/>
    <w:multiLevelType w:val="multilevel"/>
    <w:tmpl w:val="EA80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277356"/>
    <w:multiLevelType w:val="hybridMultilevel"/>
    <w:tmpl w:val="085E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A4351"/>
    <w:multiLevelType w:val="hybridMultilevel"/>
    <w:tmpl w:val="7368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E184C"/>
    <w:multiLevelType w:val="multilevel"/>
    <w:tmpl w:val="CBFA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B7861"/>
    <w:multiLevelType w:val="hybridMultilevel"/>
    <w:tmpl w:val="0774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B7FD6"/>
    <w:multiLevelType w:val="hybridMultilevel"/>
    <w:tmpl w:val="F02E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132860">
    <w:abstractNumId w:val="25"/>
  </w:num>
  <w:num w:numId="2" w16cid:durableId="605623327">
    <w:abstractNumId w:val="32"/>
  </w:num>
  <w:num w:numId="3" w16cid:durableId="1443959945">
    <w:abstractNumId w:val="15"/>
  </w:num>
  <w:num w:numId="4" w16cid:durableId="223837496">
    <w:abstractNumId w:val="10"/>
  </w:num>
  <w:num w:numId="5" w16cid:durableId="1679381672">
    <w:abstractNumId w:val="18"/>
  </w:num>
  <w:num w:numId="6" w16cid:durableId="1056051868">
    <w:abstractNumId w:val="9"/>
  </w:num>
  <w:num w:numId="7" w16cid:durableId="439422372">
    <w:abstractNumId w:val="7"/>
  </w:num>
  <w:num w:numId="8" w16cid:durableId="891579764">
    <w:abstractNumId w:val="6"/>
  </w:num>
  <w:num w:numId="9" w16cid:durableId="255329546">
    <w:abstractNumId w:val="5"/>
  </w:num>
  <w:num w:numId="10" w16cid:durableId="1842617559">
    <w:abstractNumId w:val="4"/>
  </w:num>
  <w:num w:numId="11" w16cid:durableId="2086761656">
    <w:abstractNumId w:val="8"/>
  </w:num>
  <w:num w:numId="12" w16cid:durableId="292637253">
    <w:abstractNumId w:val="3"/>
  </w:num>
  <w:num w:numId="13" w16cid:durableId="470561350">
    <w:abstractNumId w:val="2"/>
  </w:num>
  <w:num w:numId="14" w16cid:durableId="1177187474">
    <w:abstractNumId w:val="1"/>
  </w:num>
  <w:num w:numId="15" w16cid:durableId="143087611">
    <w:abstractNumId w:val="0"/>
  </w:num>
  <w:num w:numId="16" w16cid:durableId="1219126470">
    <w:abstractNumId w:val="27"/>
  </w:num>
  <w:num w:numId="17" w16cid:durableId="1953510544">
    <w:abstractNumId w:val="22"/>
  </w:num>
  <w:num w:numId="18" w16cid:durableId="931277180">
    <w:abstractNumId w:val="14"/>
  </w:num>
  <w:num w:numId="19" w16cid:durableId="323247429">
    <w:abstractNumId w:val="23"/>
  </w:num>
  <w:num w:numId="20" w16cid:durableId="229584028">
    <w:abstractNumId w:val="34"/>
  </w:num>
  <w:num w:numId="21" w16cid:durableId="1896041506">
    <w:abstractNumId w:val="17"/>
  </w:num>
  <w:num w:numId="22" w16cid:durableId="923027569">
    <w:abstractNumId w:val="24"/>
  </w:num>
  <w:num w:numId="23" w16cid:durableId="2105805276">
    <w:abstractNumId w:val="33"/>
  </w:num>
  <w:num w:numId="24" w16cid:durableId="933317937">
    <w:abstractNumId w:val="20"/>
  </w:num>
  <w:num w:numId="25" w16cid:durableId="1458913447">
    <w:abstractNumId w:val="12"/>
  </w:num>
  <w:num w:numId="26" w16cid:durableId="2146896444">
    <w:abstractNumId w:val="16"/>
  </w:num>
  <w:num w:numId="27" w16cid:durableId="677346854">
    <w:abstractNumId w:val="30"/>
  </w:num>
  <w:num w:numId="28" w16cid:durableId="1550341677">
    <w:abstractNumId w:val="28"/>
  </w:num>
  <w:num w:numId="29" w16cid:durableId="1154880329">
    <w:abstractNumId w:val="31"/>
  </w:num>
  <w:num w:numId="30" w16cid:durableId="328756095">
    <w:abstractNumId w:val="13"/>
  </w:num>
  <w:num w:numId="31" w16cid:durableId="942343034">
    <w:abstractNumId w:val="26"/>
  </w:num>
  <w:num w:numId="32" w16cid:durableId="1392119085">
    <w:abstractNumId w:val="19"/>
  </w:num>
  <w:num w:numId="33" w16cid:durableId="1655987130">
    <w:abstractNumId w:val="21"/>
  </w:num>
  <w:num w:numId="34" w16cid:durableId="1729451178">
    <w:abstractNumId w:val="29"/>
  </w:num>
  <w:num w:numId="35" w16cid:durableId="7244527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003"/>
    <w:rsid w:val="00003EC3"/>
    <w:rsid w:val="00017CE2"/>
    <w:rsid w:val="00031F63"/>
    <w:rsid w:val="00054960"/>
    <w:rsid w:val="00060AEC"/>
    <w:rsid w:val="00082532"/>
    <w:rsid w:val="00092DCA"/>
    <w:rsid w:val="000965B4"/>
    <w:rsid w:val="000A6E58"/>
    <w:rsid w:val="000A734C"/>
    <w:rsid w:val="000B08F6"/>
    <w:rsid w:val="000C4AFA"/>
    <w:rsid w:val="000E01CD"/>
    <w:rsid w:val="000E2F02"/>
    <w:rsid w:val="000F1C7B"/>
    <w:rsid w:val="001278B0"/>
    <w:rsid w:val="001332E0"/>
    <w:rsid w:val="00163600"/>
    <w:rsid w:val="00164F9A"/>
    <w:rsid w:val="00180245"/>
    <w:rsid w:val="001A041B"/>
    <w:rsid w:val="001A2157"/>
    <w:rsid w:val="001A44ED"/>
    <w:rsid w:val="001B4D7F"/>
    <w:rsid w:val="001C478F"/>
    <w:rsid w:val="001C6304"/>
    <w:rsid w:val="001D7338"/>
    <w:rsid w:val="001E2F7A"/>
    <w:rsid w:val="0020225E"/>
    <w:rsid w:val="00217FA0"/>
    <w:rsid w:val="00222341"/>
    <w:rsid w:val="0022348E"/>
    <w:rsid w:val="0023332F"/>
    <w:rsid w:val="00234D4E"/>
    <w:rsid w:val="00267B5F"/>
    <w:rsid w:val="002B2F52"/>
    <w:rsid w:val="002B62DA"/>
    <w:rsid w:val="002C507F"/>
    <w:rsid w:val="002D61AE"/>
    <w:rsid w:val="002F51B4"/>
    <w:rsid w:val="003038AE"/>
    <w:rsid w:val="0031479A"/>
    <w:rsid w:val="00322AA9"/>
    <w:rsid w:val="003334BA"/>
    <w:rsid w:val="00350CE8"/>
    <w:rsid w:val="00352EAC"/>
    <w:rsid w:val="00354D4E"/>
    <w:rsid w:val="00365C3E"/>
    <w:rsid w:val="00365ED1"/>
    <w:rsid w:val="00392380"/>
    <w:rsid w:val="003C28A8"/>
    <w:rsid w:val="003D35E2"/>
    <w:rsid w:val="00465C8D"/>
    <w:rsid w:val="00481081"/>
    <w:rsid w:val="00485500"/>
    <w:rsid w:val="0049237B"/>
    <w:rsid w:val="00497481"/>
    <w:rsid w:val="004A2D84"/>
    <w:rsid w:val="004B261C"/>
    <w:rsid w:val="004B783A"/>
    <w:rsid w:val="004E3D4D"/>
    <w:rsid w:val="00514573"/>
    <w:rsid w:val="00515844"/>
    <w:rsid w:val="005335D6"/>
    <w:rsid w:val="005607EB"/>
    <w:rsid w:val="00571695"/>
    <w:rsid w:val="00577FE3"/>
    <w:rsid w:val="00583297"/>
    <w:rsid w:val="0058447D"/>
    <w:rsid w:val="005922C8"/>
    <w:rsid w:val="005B16B9"/>
    <w:rsid w:val="005C532B"/>
    <w:rsid w:val="005C75C2"/>
    <w:rsid w:val="005F4F12"/>
    <w:rsid w:val="00604FBD"/>
    <w:rsid w:val="00607593"/>
    <w:rsid w:val="006234BA"/>
    <w:rsid w:val="00637CE8"/>
    <w:rsid w:val="00640E59"/>
    <w:rsid w:val="0064301F"/>
    <w:rsid w:val="00646228"/>
    <w:rsid w:val="006476A6"/>
    <w:rsid w:val="006517CD"/>
    <w:rsid w:val="006721CB"/>
    <w:rsid w:val="00693A9B"/>
    <w:rsid w:val="006C0122"/>
    <w:rsid w:val="006F5777"/>
    <w:rsid w:val="00727967"/>
    <w:rsid w:val="007279C1"/>
    <w:rsid w:val="0074732F"/>
    <w:rsid w:val="00761DEA"/>
    <w:rsid w:val="00762B08"/>
    <w:rsid w:val="0077159E"/>
    <w:rsid w:val="007726FB"/>
    <w:rsid w:val="00777209"/>
    <w:rsid w:val="00781A40"/>
    <w:rsid w:val="007A4AF1"/>
    <w:rsid w:val="007A68BA"/>
    <w:rsid w:val="007D57CE"/>
    <w:rsid w:val="00802038"/>
    <w:rsid w:val="00857E5E"/>
    <w:rsid w:val="008601DF"/>
    <w:rsid w:val="00863960"/>
    <w:rsid w:val="00863A35"/>
    <w:rsid w:val="00887AE9"/>
    <w:rsid w:val="008A0FD2"/>
    <w:rsid w:val="008A5FEC"/>
    <w:rsid w:val="008D15D4"/>
    <w:rsid w:val="008D62D7"/>
    <w:rsid w:val="008F051E"/>
    <w:rsid w:val="00912023"/>
    <w:rsid w:val="00912E95"/>
    <w:rsid w:val="0092131B"/>
    <w:rsid w:val="009445E4"/>
    <w:rsid w:val="00944D2D"/>
    <w:rsid w:val="009452E5"/>
    <w:rsid w:val="009508F8"/>
    <w:rsid w:val="009C4FB6"/>
    <w:rsid w:val="009E5942"/>
    <w:rsid w:val="009F302F"/>
    <w:rsid w:val="009F4108"/>
    <w:rsid w:val="009F63D4"/>
    <w:rsid w:val="00A01643"/>
    <w:rsid w:val="00A03D4A"/>
    <w:rsid w:val="00A12445"/>
    <w:rsid w:val="00A167B2"/>
    <w:rsid w:val="00A41902"/>
    <w:rsid w:val="00A420F5"/>
    <w:rsid w:val="00A62777"/>
    <w:rsid w:val="00A667BA"/>
    <w:rsid w:val="00AA1798"/>
    <w:rsid w:val="00AB3CA3"/>
    <w:rsid w:val="00AF2A73"/>
    <w:rsid w:val="00B07762"/>
    <w:rsid w:val="00B36121"/>
    <w:rsid w:val="00B41F8B"/>
    <w:rsid w:val="00B95DB4"/>
    <w:rsid w:val="00BA05EA"/>
    <w:rsid w:val="00BB0A66"/>
    <w:rsid w:val="00BC00F0"/>
    <w:rsid w:val="00BC066E"/>
    <w:rsid w:val="00BD3738"/>
    <w:rsid w:val="00BD4F39"/>
    <w:rsid w:val="00BE3731"/>
    <w:rsid w:val="00C54741"/>
    <w:rsid w:val="00C54E7A"/>
    <w:rsid w:val="00C578A2"/>
    <w:rsid w:val="00C73988"/>
    <w:rsid w:val="00C91D72"/>
    <w:rsid w:val="00CA1942"/>
    <w:rsid w:val="00CB63B1"/>
    <w:rsid w:val="00D26003"/>
    <w:rsid w:val="00D55262"/>
    <w:rsid w:val="00D746A3"/>
    <w:rsid w:val="00D827D1"/>
    <w:rsid w:val="00D8320C"/>
    <w:rsid w:val="00D92060"/>
    <w:rsid w:val="00D94747"/>
    <w:rsid w:val="00DA09C4"/>
    <w:rsid w:val="00DB1210"/>
    <w:rsid w:val="00DC5CF7"/>
    <w:rsid w:val="00DF32F7"/>
    <w:rsid w:val="00DF7931"/>
    <w:rsid w:val="00E22B33"/>
    <w:rsid w:val="00E47A0B"/>
    <w:rsid w:val="00E54D43"/>
    <w:rsid w:val="00E63A1A"/>
    <w:rsid w:val="00E67277"/>
    <w:rsid w:val="00E8159D"/>
    <w:rsid w:val="00EB79C6"/>
    <w:rsid w:val="00EC7169"/>
    <w:rsid w:val="00ED6850"/>
    <w:rsid w:val="00F13B5E"/>
    <w:rsid w:val="00F51318"/>
    <w:rsid w:val="00F536BC"/>
    <w:rsid w:val="00F53936"/>
    <w:rsid w:val="00F624A7"/>
    <w:rsid w:val="00F64388"/>
    <w:rsid w:val="00F65393"/>
    <w:rsid w:val="00F965E5"/>
    <w:rsid w:val="00FA312B"/>
    <w:rsid w:val="00FC24EC"/>
    <w:rsid w:val="00FE562C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EC6601"/>
  <w15:docId w15:val="{EF0BF4F0-FB29-48BE-9CB6-90EE7018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customStyle="1" w:styleId="GridTable1Light1">
    <w:name w:val="Grid Table 1 Light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customStyle="1" w:styleId="PlainTable11">
    <w:name w:val="Plain Table 1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il">
    <w:name w:val="il"/>
    <w:basedOn w:val="DefaultParagraphFont"/>
    <w:rsid w:val="0030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840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708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859672046?pwd=RXBFRkMzc2F5T09MTkU1TnVmMVZ4Q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ownloads\tf0346308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tf03463087</Template>
  <TotalTime>9731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Ferguson</dc:creator>
  <cp:lastModifiedBy>Eric Ochsner</cp:lastModifiedBy>
  <cp:revision>14</cp:revision>
  <cp:lastPrinted>2023-11-28T02:01:00Z</cp:lastPrinted>
  <dcterms:created xsi:type="dcterms:W3CDTF">2023-11-28T02:00:00Z</dcterms:created>
  <dcterms:modified xsi:type="dcterms:W3CDTF">2023-12-13T21:31:00Z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